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/>
      </w:tblPr>
      <w:tblGrid>
        <w:gridCol w:w="7735"/>
        <w:gridCol w:w="2947"/>
      </w:tblGrid>
      <w:tr w:rsidR="00083491" w:rsidRPr="00FA7B5B">
        <w:trPr>
          <w:trHeight w:val="720"/>
        </w:trPr>
        <w:tc>
          <w:tcPr>
            <w:tcW w:w="7556" w:type="dxa"/>
            <w:shd w:val="clear" w:color="auto" w:fill="auto"/>
          </w:tcPr>
          <w:tbl>
            <w:tblPr>
              <w:tblW w:w="6237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680"/>
            </w:tblPr>
            <w:tblGrid>
              <w:gridCol w:w="6237"/>
            </w:tblGrid>
            <w:tr w:rsidR="00083491" w:rsidRPr="00023E7D">
              <w:tc>
                <w:tcPr>
                  <w:tcW w:w="6237" w:type="dxa"/>
                </w:tcPr>
                <w:p w:rsidR="00083491" w:rsidRPr="00AC56C9" w:rsidRDefault="005D1F8F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AC56C9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 xml:space="preserve">Joel </w:t>
                  </w:r>
                  <w:r w:rsidR="00C773A9" w:rsidRPr="00AC56C9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 xml:space="preserve">Eddie </w:t>
                  </w:r>
                  <w:r w:rsidRPr="00AC56C9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Kopczynski</w:t>
                  </w:r>
                </w:p>
              </w:tc>
            </w:tr>
            <w:tr w:rsidR="00083491" w:rsidRPr="00023E7D">
              <w:trPr>
                <w:trHeight w:val="80"/>
              </w:trPr>
              <w:tc>
                <w:tcPr>
                  <w:tcW w:w="6237" w:type="dxa"/>
                </w:tcPr>
                <w:p w:rsidR="00083491" w:rsidRPr="00EB30C0" w:rsidRDefault="00083491" w:rsidP="00FA7B5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</w:tc>
            </w:tr>
          </w:tbl>
          <w:p w:rsidR="00083491" w:rsidRPr="00023E7D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shd w:val="clear" w:color="auto" w:fill="auto"/>
          </w:tcPr>
          <w:tbl>
            <w:tblPr>
              <w:tblW w:w="0" w:type="auto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C0"/>
            </w:tblPr>
            <w:tblGrid>
              <w:gridCol w:w="2711"/>
            </w:tblGrid>
            <w:tr w:rsidR="00083491" w:rsidRPr="002D44B0">
              <w:tc>
                <w:tcPr>
                  <w:tcW w:w="5072" w:type="dxa"/>
                  <w:shd w:val="solid" w:color="D6E3BC" w:themeColor="accent3" w:themeTint="66" w:fill="EAEDF4"/>
                </w:tcPr>
                <w:p w:rsidR="00083491" w:rsidRPr="00217CF2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217CF2">
                    <w:rPr>
                      <w:rFonts w:ascii="Arial" w:hAnsi="Arial" w:cs="Arial"/>
                      <w:b/>
                      <w:bCs/>
                    </w:rPr>
                    <w:t>Contact</w:t>
                  </w:r>
                </w:p>
              </w:tc>
            </w:tr>
            <w:tr w:rsidR="00083491" w:rsidRPr="00FA7B5B">
              <w:tc>
                <w:tcPr>
                  <w:tcW w:w="5072" w:type="dxa"/>
                </w:tcPr>
                <w:p w:rsidR="00B508D4" w:rsidRPr="009D0FC0" w:rsidRDefault="005D1F8F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Cs/>
                    </w:rPr>
                  </w:pPr>
                  <w:r w:rsidRPr="009D0FC0">
                    <w:rPr>
                      <w:rFonts w:ascii="Arial" w:hAnsi="Arial" w:cs="Arial"/>
                      <w:bCs/>
                    </w:rPr>
                    <w:t>805/405.3681</w:t>
                  </w:r>
                </w:p>
                <w:p w:rsidR="005D1F8F" w:rsidRDefault="00920425" w:rsidP="005D1F8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lang w:val="fr-FR"/>
                    </w:rPr>
                    <w:t>joel.kop.7@gmai</w:t>
                  </w:r>
                  <w:r w:rsidR="00537320">
                    <w:rPr>
                      <w:rFonts w:ascii="Arial" w:hAnsi="Arial" w:cs="Arial"/>
                      <w:bCs/>
                      <w:lang w:val="fr-FR"/>
                    </w:rPr>
                    <w:t>l</w:t>
                  </w:r>
                  <w:r>
                    <w:rPr>
                      <w:rFonts w:ascii="Arial" w:hAnsi="Arial" w:cs="Arial"/>
                      <w:bCs/>
                      <w:lang w:val="fr-FR"/>
                    </w:rPr>
                    <w:t>.com</w:t>
                  </w:r>
                </w:p>
                <w:p w:rsidR="00B50122" w:rsidRPr="00217CF2" w:rsidRDefault="00B50122" w:rsidP="005D1F8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lang w:val="fr-FR"/>
                    </w:rPr>
                    <w:t>www.weaksheep.com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>
        <w:tc>
          <w:tcPr>
            <w:tcW w:w="1068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C0"/>
            </w:tblPr>
            <w:tblGrid>
              <w:gridCol w:w="10446"/>
            </w:tblGrid>
            <w:tr w:rsidR="009F2958" w:rsidRPr="00217CF2">
              <w:tc>
                <w:tcPr>
                  <w:tcW w:w="10446" w:type="dxa"/>
                  <w:shd w:val="solid" w:color="D6E3BC" w:themeColor="accent3" w:themeTint="66" w:fill="EAEDF4"/>
                </w:tcPr>
                <w:p w:rsidR="009F2958" w:rsidRPr="00217CF2" w:rsidRDefault="009F2958" w:rsidP="00C06F52">
                  <w:pPr>
                    <w:tabs>
                      <w:tab w:val="left" w:pos="3053"/>
                      <w:tab w:val="left" w:pos="7547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217CF2">
                    <w:rPr>
                      <w:rFonts w:ascii="Arial" w:hAnsi="Arial" w:cs="Arial"/>
                      <w:b/>
                      <w:bCs/>
                    </w:rPr>
                    <w:t>Address</w:t>
                  </w:r>
                  <w:r w:rsidR="00C06F52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C06F52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</w:tr>
            <w:tr w:rsidR="009F2958" w:rsidRPr="00217CF2">
              <w:tc>
                <w:tcPr>
                  <w:tcW w:w="10446" w:type="dxa"/>
                </w:tcPr>
                <w:p w:rsidR="009F2958" w:rsidRPr="00B50122" w:rsidRDefault="007E2107" w:rsidP="005B34FD">
                  <w:pPr>
                    <w:spacing w:before="80" w:after="40" w:line="240" w:lineRule="auto"/>
                    <w:jc w:val="lef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</w:t>
                  </w:r>
                  <w:r w:rsidR="005B34FD">
                    <w:rPr>
                      <w:rFonts w:ascii="Arial" w:hAnsi="Arial" w:cs="Arial"/>
                      <w:bCs/>
                    </w:rPr>
                    <w:t>1004 S Bruce Lane, Burbank CA 91502</w:t>
                  </w:r>
                </w:p>
              </w:tc>
            </w:tr>
          </w:tbl>
          <w:p w:rsidR="009F2958" w:rsidRPr="00B50122" w:rsidRDefault="009F2958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4C4E" w:rsidRPr="002D44B0">
        <w:tc>
          <w:tcPr>
            <w:tcW w:w="1068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C0"/>
            </w:tblPr>
            <w:tblGrid>
              <w:gridCol w:w="10446"/>
            </w:tblGrid>
            <w:tr w:rsidR="00A34C4E" w:rsidRPr="00217CF2">
              <w:tc>
                <w:tcPr>
                  <w:tcW w:w="10446" w:type="dxa"/>
                  <w:shd w:val="solid" w:color="D6E3BC" w:themeColor="accent3" w:themeTint="66" w:fill="EAEDF4"/>
                </w:tcPr>
                <w:p w:rsidR="00A34C4E" w:rsidRPr="00217CF2" w:rsidRDefault="00FF4F5D" w:rsidP="00C06F52">
                  <w:pPr>
                    <w:tabs>
                      <w:tab w:val="right" w:pos="10230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Education</w:t>
                  </w:r>
                  <w:r w:rsidR="00C06F52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</w:tr>
            <w:tr w:rsidR="00A34C4E" w:rsidRPr="00217CF2">
              <w:tc>
                <w:tcPr>
                  <w:tcW w:w="10446" w:type="dxa"/>
                  <w:tcBorders>
                    <w:bottom w:val="single" w:sz="8" w:space="0" w:color="FFFFFF" w:themeColor="background1"/>
                  </w:tcBorders>
                </w:tcPr>
                <w:tbl>
                  <w:tblPr>
                    <w:tblStyle w:val="TableGrid"/>
                    <w:tblW w:w="10317" w:type="dxa"/>
                    <w:tblBorders>
                      <w:top w:val="single" w:sz="8" w:space="0" w:color="FFFFFF" w:themeColor="background1"/>
                      <w:left w:val="single" w:sz="8" w:space="0" w:color="FFFFFF" w:themeColor="background1"/>
                      <w:bottom w:val="single" w:sz="8" w:space="0" w:color="FFFFFF" w:themeColor="background1"/>
                      <w:right w:val="single" w:sz="8" w:space="0" w:color="FFFFFF" w:themeColor="background1"/>
                      <w:insideH w:val="single" w:sz="8" w:space="0" w:color="FFFFFF" w:themeColor="background1"/>
                      <w:insideV w:val="single" w:sz="8" w:space="0" w:color="FFFFFF" w:themeColor="background1"/>
                    </w:tblBorders>
                    <w:tblLook w:val="04A0"/>
                  </w:tblPr>
                  <w:tblGrid>
                    <w:gridCol w:w="1502"/>
                    <w:gridCol w:w="5580"/>
                    <w:gridCol w:w="3235"/>
                  </w:tblGrid>
                  <w:tr w:rsidR="00070037">
                    <w:tc>
                      <w:tcPr>
                        <w:tcW w:w="1502" w:type="dxa"/>
                        <w:shd w:val="clear" w:color="auto" w:fill="auto"/>
                      </w:tcPr>
                      <w:p w:rsidR="00070037" w:rsidRPr="00085E0B" w:rsidRDefault="00FF4F5D" w:rsidP="009357B2">
                        <w:pPr>
                          <w:spacing w:before="60" w:after="0"/>
                          <w:rPr>
                            <w:rFonts w:ascii="Arial" w:hAnsi="Arial" w:cs="Arial"/>
                          </w:rPr>
                        </w:pPr>
                        <w:r w:rsidRPr="00085E0B">
                          <w:rPr>
                            <w:rFonts w:ascii="Arial" w:hAnsi="Arial" w:cs="Arial"/>
                          </w:rPr>
                          <w:t>2005-</w:t>
                        </w:r>
                        <w:r w:rsidR="00B76C19">
                          <w:rPr>
                            <w:rFonts w:ascii="Arial" w:hAnsi="Arial" w:cs="Arial"/>
                          </w:rPr>
                          <w:t>2009</w:t>
                        </w:r>
                      </w:p>
                      <w:p w:rsidR="00FF4F5D" w:rsidRPr="00085E0B" w:rsidRDefault="00FF4F5D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 w:rsidRPr="00085E0B">
                          <w:rPr>
                            <w:rFonts w:ascii="Arial" w:hAnsi="Arial" w:cs="Arial"/>
                          </w:rPr>
                          <w:t>2003-2005</w:t>
                        </w:r>
                      </w:p>
                      <w:p w:rsidR="00FF4F5D" w:rsidRPr="00085E0B" w:rsidRDefault="00FF4F5D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 w:rsidRPr="00085E0B">
                          <w:rPr>
                            <w:rFonts w:ascii="Arial" w:hAnsi="Arial" w:cs="Arial"/>
                          </w:rPr>
                          <w:t>2000-2003</w:t>
                        </w:r>
                      </w:p>
                    </w:tc>
                    <w:tc>
                      <w:tcPr>
                        <w:tcW w:w="5580" w:type="dxa"/>
                        <w:shd w:val="clear" w:color="auto" w:fill="auto"/>
                      </w:tcPr>
                      <w:p w:rsidR="00FF4F5D" w:rsidRPr="00085E0B" w:rsidRDefault="00857868" w:rsidP="009357B2">
                        <w:pPr>
                          <w:spacing w:before="6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Cal State University at</w:t>
                        </w:r>
                        <w:r w:rsidR="00D96E55">
                          <w:rPr>
                            <w:rFonts w:ascii="Arial" w:hAnsi="Arial" w:cs="Arial"/>
                          </w:rPr>
                          <w:t xml:space="preserve"> Northridge</w:t>
                        </w:r>
                        <w:r w:rsidR="00FF4F5D" w:rsidRPr="00085E0B">
                          <w:rPr>
                            <w:rFonts w:ascii="Arial" w:hAnsi="Arial" w:cs="Arial"/>
                          </w:rPr>
                          <w:t>, Northridge, CA</w:t>
                        </w:r>
                      </w:p>
                      <w:p w:rsidR="00FF4F5D" w:rsidRPr="00085E0B" w:rsidRDefault="00FF4F5D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 w:rsidRPr="00085E0B">
                          <w:rPr>
                            <w:rFonts w:ascii="Arial" w:hAnsi="Arial" w:cs="Arial"/>
                          </w:rPr>
                          <w:t>Moorpark College, Moorpark, CA</w:t>
                        </w:r>
                      </w:p>
                      <w:p w:rsidR="00FF4F5D" w:rsidRPr="00085E0B" w:rsidRDefault="00FE2C9B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Thousand Oaks High School, Thousand</w:t>
                        </w:r>
                        <w:r w:rsidR="00FF4F5D" w:rsidRPr="00085E0B">
                          <w:rPr>
                            <w:rFonts w:ascii="Arial" w:hAnsi="Arial" w:cs="Arial"/>
                          </w:rPr>
                          <w:t xml:space="preserve"> Oaks, CA</w:t>
                        </w:r>
                      </w:p>
                    </w:tc>
                    <w:tc>
                      <w:tcPr>
                        <w:tcW w:w="3235" w:type="dxa"/>
                        <w:shd w:val="clear" w:color="auto" w:fill="auto"/>
                      </w:tcPr>
                      <w:p w:rsidR="009D0FC0" w:rsidRPr="00FF32E0" w:rsidRDefault="00BB39CD" w:rsidP="009357B2">
                        <w:pPr>
                          <w:spacing w:before="6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  <w:r w:rsidR="00A82C92">
                          <w:rPr>
                            <w:rFonts w:ascii="Arial" w:hAnsi="Arial" w:cs="Arial"/>
                          </w:rPr>
                          <w:t xml:space="preserve">achelor of </w:t>
                        </w:r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r w:rsidR="00A82C92">
                          <w:rPr>
                            <w:rFonts w:ascii="Arial" w:hAnsi="Arial" w:cs="Arial"/>
                          </w:rPr>
                          <w:t xml:space="preserve">rts </w:t>
                        </w:r>
                        <w:r w:rsidR="00FF32E0" w:rsidRPr="00FF32E0">
                          <w:rPr>
                            <w:rFonts w:ascii="Arial" w:hAnsi="Arial" w:cs="Arial"/>
                          </w:rPr>
                          <w:t>i</w:t>
                        </w:r>
                        <w:r w:rsidR="00B76C19">
                          <w:rPr>
                            <w:rFonts w:ascii="Arial" w:hAnsi="Arial" w:cs="Arial"/>
                          </w:rPr>
                          <w:t>n Theatre Arts</w:t>
                        </w:r>
                      </w:p>
                      <w:p w:rsidR="00FF32E0" w:rsidRPr="00FF32E0" w:rsidRDefault="00FF32E0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 w:rsidRPr="00FF32E0">
                          <w:rPr>
                            <w:rFonts w:ascii="Arial" w:hAnsi="Arial" w:cs="Arial"/>
                          </w:rPr>
                          <w:t>Transferred</w:t>
                        </w:r>
                      </w:p>
                      <w:p w:rsidR="00FF32E0" w:rsidRPr="00F2631F" w:rsidRDefault="00FF32E0" w:rsidP="0027441C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 w:rsidRPr="00FF32E0">
                          <w:rPr>
                            <w:rFonts w:ascii="Arial" w:hAnsi="Arial" w:cs="Arial"/>
                          </w:rPr>
                          <w:t>High School Diploma</w:t>
                        </w:r>
                      </w:p>
                    </w:tc>
                  </w:tr>
                </w:tbl>
                <w:p w:rsidR="00A34C4E" w:rsidRPr="00217CF2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21BBE" w:rsidRPr="00217CF2">
              <w:tc>
                <w:tcPr>
                  <w:tcW w:w="10446" w:type="dxa"/>
                  <w:shd w:val="solid" w:color="D6E3BC" w:themeColor="accent3" w:themeTint="66" w:fill="EAEDF4"/>
                </w:tcPr>
                <w:p w:rsidR="00121BBE" w:rsidRPr="00217CF2" w:rsidRDefault="00121BBE" w:rsidP="00C06F52">
                  <w:pPr>
                    <w:tabs>
                      <w:tab w:val="right" w:pos="10230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Certifications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</w:tr>
            <w:tr w:rsidR="00121BBE" w:rsidRPr="00F6630A">
              <w:tc>
                <w:tcPr>
                  <w:tcW w:w="10446" w:type="dxa"/>
                </w:tcPr>
                <w:tbl>
                  <w:tblPr>
                    <w:tblStyle w:val="TableGrid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5107"/>
                    <w:gridCol w:w="5108"/>
                  </w:tblGrid>
                  <w:tr w:rsidR="00121BBE">
                    <w:tc>
                      <w:tcPr>
                        <w:tcW w:w="5107" w:type="dxa"/>
                        <w:shd w:val="clear" w:color="auto" w:fill="auto"/>
                      </w:tcPr>
                      <w:p w:rsidR="00121BBE" w:rsidRPr="0027441C" w:rsidRDefault="00121BBE" w:rsidP="0027441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27441C">
                          <w:rPr>
                            <w:rFonts w:ascii="Arial" w:hAnsi="Arial" w:cs="Arial"/>
                            <w:bCs/>
                          </w:rPr>
                          <w:t>ETCP Certified in Theatre Rigging</w:t>
                        </w:r>
                      </w:p>
                      <w:p w:rsidR="00121BBE" w:rsidRDefault="006828BF" w:rsidP="00B66547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SPRAT Certified Level 1</w:t>
                        </w:r>
                      </w:p>
                    </w:tc>
                    <w:tc>
                      <w:tcPr>
                        <w:tcW w:w="5108" w:type="dxa"/>
                        <w:shd w:val="clear" w:color="auto" w:fill="auto"/>
                      </w:tcPr>
                      <w:p w:rsidR="00121BBE" w:rsidRPr="0027441C" w:rsidRDefault="00121BBE" w:rsidP="0027441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27441C">
                          <w:rPr>
                            <w:rFonts w:ascii="Arial" w:hAnsi="Arial" w:cs="Arial"/>
                            <w:bCs/>
                          </w:rPr>
                          <w:t>01/24/2013 – 01/24/2018</w:t>
                        </w:r>
                      </w:p>
                      <w:p w:rsidR="00121BBE" w:rsidRDefault="006828BF" w:rsidP="00B66547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03/29/2014 – 03/29</w:t>
                        </w:r>
                        <w:r w:rsidR="00121BBE">
                          <w:rPr>
                            <w:rFonts w:ascii="Arial" w:hAnsi="Arial" w:cs="Arial"/>
                            <w:bCs/>
                          </w:rPr>
                          <w:t>/201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>7</w:t>
                        </w:r>
                      </w:p>
                    </w:tc>
                  </w:tr>
                </w:tbl>
                <w:p w:rsidR="00121BBE" w:rsidRPr="00121BBE" w:rsidRDefault="00121BBE" w:rsidP="00121BBE">
                  <w:pPr>
                    <w:spacing w:before="80" w:after="40" w:line="240" w:lineRule="auto"/>
                    <w:jc w:val="left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A34C4E" w:rsidRPr="00217CF2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>
        <w:tc>
          <w:tcPr>
            <w:tcW w:w="1068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C0"/>
            </w:tblPr>
            <w:tblGrid>
              <w:gridCol w:w="10446"/>
            </w:tblGrid>
            <w:tr w:rsidR="00275FE3" w:rsidRPr="00217CF2">
              <w:tc>
                <w:tcPr>
                  <w:tcW w:w="10446" w:type="dxa"/>
                  <w:shd w:val="solid" w:color="D6E3BC" w:themeColor="accent3" w:themeTint="66" w:fill="EAEDF4"/>
                </w:tcPr>
                <w:p w:rsidR="00275FE3" w:rsidRPr="00217CF2" w:rsidRDefault="00E9103C" w:rsidP="00C06F52">
                  <w:pPr>
                    <w:tabs>
                      <w:tab w:val="right" w:pos="10230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Venues/Companies/Unions - Present</w:t>
                  </w:r>
                  <w:r w:rsidR="00275FE3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</w:tr>
            <w:tr w:rsidR="00275FE3" w:rsidRPr="00217CF2">
              <w:tc>
                <w:tcPr>
                  <w:tcW w:w="10446" w:type="dxa"/>
                </w:tcPr>
                <w:tbl>
                  <w:tblPr>
                    <w:tblStyle w:val="TableGrid"/>
                    <w:tblW w:w="10317" w:type="dxa"/>
                    <w:tblBorders>
                      <w:top w:val="single" w:sz="8" w:space="0" w:color="FFFFFF" w:themeColor="background1"/>
                      <w:left w:val="single" w:sz="8" w:space="0" w:color="FFFFFF" w:themeColor="background1"/>
                      <w:bottom w:val="single" w:sz="8" w:space="0" w:color="FFFFFF" w:themeColor="background1"/>
                      <w:right w:val="single" w:sz="8" w:space="0" w:color="FFFFFF" w:themeColor="background1"/>
                      <w:insideH w:val="single" w:sz="8" w:space="0" w:color="FFFFFF" w:themeColor="background1"/>
                      <w:insideV w:val="single" w:sz="8" w:space="0" w:color="FFFFFF" w:themeColor="background1"/>
                    </w:tblBorders>
                    <w:tblLook w:val="04A0"/>
                  </w:tblPr>
                  <w:tblGrid>
                    <w:gridCol w:w="1502"/>
                    <w:gridCol w:w="5580"/>
                    <w:gridCol w:w="3235"/>
                  </w:tblGrid>
                  <w:tr w:rsidR="00275FE3">
                    <w:tc>
                      <w:tcPr>
                        <w:tcW w:w="1502" w:type="dxa"/>
                        <w:shd w:val="clear" w:color="auto" w:fill="auto"/>
                      </w:tcPr>
                      <w:p w:rsidR="00275FE3" w:rsidRPr="00275FE3" w:rsidRDefault="00275FE3" w:rsidP="009357B2">
                        <w:pPr>
                          <w:spacing w:before="60" w:after="0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275FE3">
                          <w:rPr>
                            <w:rFonts w:ascii="Arial" w:hAnsi="Arial" w:cs="Arial"/>
                            <w:u w:val="single"/>
                          </w:rPr>
                          <w:t>Date:</w:t>
                        </w:r>
                      </w:p>
                      <w:p w:rsidR="00275FE3" w:rsidRPr="00085E0B" w:rsidRDefault="00275FE3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2006-Present</w:t>
                        </w:r>
                      </w:p>
                      <w:p w:rsidR="00B5171A" w:rsidRDefault="00B5171A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</w:p>
                      <w:p w:rsidR="00B5171A" w:rsidRDefault="00B5171A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</w:p>
                      <w:p w:rsidR="00A30DAD" w:rsidRDefault="00275FE3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2010-Present</w:t>
                        </w:r>
                      </w:p>
                      <w:p w:rsidR="00A30DAD" w:rsidRDefault="00A30DAD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</w:p>
                      <w:p w:rsidR="00A30DAD" w:rsidRDefault="00A30DAD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</w:p>
                      <w:p w:rsidR="00275FE3" w:rsidRPr="00085E0B" w:rsidRDefault="00A30DAD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2012-Present</w:t>
                        </w:r>
                      </w:p>
                    </w:tc>
                    <w:tc>
                      <w:tcPr>
                        <w:tcW w:w="5580" w:type="dxa"/>
                        <w:shd w:val="clear" w:color="auto" w:fill="auto"/>
                      </w:tcPr>
                      <w:p w:rsidR="00275FE3" w:rsidRPr="00275FE3" w:rsidRDefault="00B5171A" w:rsidP="009357B2">
                        <w:pPr>
                          <w:spacing w:before="60" w:after="0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B5171A">
                          <w:rPr>
                            <w:rFonts w:ascii="Arial" w:hAnsi="Arial" w:cs="Arial"/>
                          </w:rPr>
                          <w:t xml:space="preserve">                            </w:t>
                        </w:r>
                        <w:r w:rsidR="00275FE3" w:rsidRPr="00275FE3">
                          <w:rPr>
                            <w:rFonts w:ascii="Arial" w:hAnsi="Arial" w:cs="Arial"/>
                            <w:u w:val="single"/>
                          </w:rPr>
                          <w:t>Venue:</w:t>
                        </w:r>
                      </w:p>
                      <w:p w:rsidR="00B5171A" w:rsidRDefault="00275FE3" w:rsidP="00B5171A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 w:rsidRPr="00B5171A">
                          <w:rPr>
                            <w:rFonts w:ascii="Arial" w:hAnsi="Arial" w:cs="Arial"/>
                          </w:rPr>
                          <w:t>Thousand Oaks Civic Arts Plaza</w:t>
                        </w:r>
                      </w:p>
                      <w:p w:rsidR="00B5171A" w:rsidRDefault="00B5171A" w:rsidP="00B5171A">
                        <w:pPr>
                          <w:pStyle w:val="ListParagraph"/>
                          <w:numPr>
                            <w:ilvl w:val="1"/>
                            <w:numId w:val="33"/>
                          </w:num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 Fred Kavli Theatre</w:t>
                        </w:r>
                      </w:p>
                      <w:p w:rsidR="00B5171A" w:rsidRPr="00B5171A" w:rsidRDefault="00B5171A" w:rsidP="00B5171A">
                        <w:pPr>
                          <w:pStyle w:val="ListParagraph"/>
                          <w:numPr>
                            <w:ilvl w:val="1"/>
                            <w:numId w:val="33"/>
                          </w:num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 Janet and Ray Scherr Forum</w:t>
                        </w:r>
                      </w:p>
                      <w:p w:rsidR="00B5171A" w:rsidRDefault="00857868" w:rsidP="00B5171A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California State University at</w:t>
                        </w:r>
                        <w:r w:rsidR="00275FE3" w:rsidRPr="00B5171A">
                          <w:rPr>
                            <w:rFonts w:ascii="Arial" w:hAnsi="Arial" w:cs="Arial"/>
                          </w:rPr>
                          <w:t xml:space="preserve"> Northridge</w:t>
                        </w:r>
                      </w:p>
                      <w:p w:rsidR="00B5171A" w:rsidRDefault="00B5171A" w:rsidP="00B5171A">
                        <w:pPr>
                          <w:pStyle w:val="ListParagraph"/>
                          <w:numPr>
                            <w:ilvl w:val="1"/>
                            <w:numId w:val="33"/>
                          </w:num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 Valley Performing Arts Center</w:t>
                        </w:r>
                      </w:p>
                      <w:p w:rsidR="00A30DAD" w:rsidRDefault="006A4F08" w:rsidP="00B5171A">
                        <w:pPr>
                          <w:pStyle w:val="ListParagraph"/>
                          <w:numPr>
                            <w:ilvl w:val="1"/>
                            <w:numId w:val="33"/>
                          </w:num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Plaza del Sol Performance Hall</w:t>
                        </w:r>
                      </w:p>
                      <w:p w:rsidR="00275FE3" w:rsidRPr="00B5171A" w:rsidRDefault="00857868" w:rsidP="00A30DA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Disney</w:t>
                        </w:r>
                        <w:r w:rsidR="00A30DAD">
                          <w:rPr>
                            <w:rFonts w:ascii="Arial" w:hAnsi="Arial" w:cs="Arial"/>
                          </w:rPr>
                          <w:t>Land Resort</w:t>
                        </w:r>
                        <w:r w:rsidR="00E9103C">
                          <w:rPr>
                            <w:rFonts w:ascii="Arial" w:hAnsi="Arial" w:cs="Arial"/>
                          </w:rPr>
                          <w:t xml:space="preserve"> – IATSE 504</w:t>
                        </w:r>
                      </w:p>
                    </w:tc>
                    <w:tc>
                      <w:tcPr>
                        <w:tcW w:w="3235" w:type="dxa"/>
                        <w:shd w:val="clear" w:color="auto" w:fill="auto"/>
                      </w:tcPr>
                      <w:p w:rsidR="00275FE3" w:rsidRPr="00275FE3" w:rsidRDefault="00275FE3" w:rsidP="009357B2">
                        <w:pPr>
                          <w:spacing w:before="60" w:after="0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275FE3">
                          <w:rPr>
                            <w:rFonts w:ascii="Arial" w:hAnsi="Arial" w:cs="Arial"/>
                            <w:u w:val="single"/>
                          </w:rPr>
                          <w:t>Position:</w:t>
                        </w:r>
                      </w:p>
                      <w:p w:rsidR="00B5171A" w:rsidRDefault="00653B7C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Senior </w:t>
                        </w:r>
                        <w:r w:rsidR="009B04BC">
                          <w:rPr>
                            <w:rFonts w:ascii="Arial" w:hAnsi="Arial" w:cs="Arial"/>
                          </w:rPr>
                          <w:t>Stage Technician</w:t>
                        </w:r>
                      </w:p>
                      <w:p w:rsidR="00275FE3" w:rsidRPr="00FF32E0" w:rsidRDefault="00275FE3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</w:p>
                      <w:p w:rsidR="00B5171A" w:rsidRDefault="00B5171A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</w:p>
                      <w:p w:rsidR="00A30DAD" w:rsidRDefault="00275FE3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Flyman</w:t>
                        </w:r>
                        <w:r w:rsidR="00653B7C">
                          <w:rPr>
                            <w:rFonts w:ascii="Arial" w:hAnsi="Arial" w:cs="Arial"/>
                          </w:rPr>
                          <w:t>/Rigger</w:t>
                        </w:r>
                        <w:r>
                          <w:rPr>
                            <w:rFonts w:ascii="Arial" w:hAnsi="Arial" w:cs="Arial"/>
                          </w:rPr>
                          <w:t>/Lead Technician</w:t>
                        </w:r>
                      </w:p>
                      <w:p w:rsidR="00A30DAD" w:rsidRDefault="00A30DAD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</w:p>
                      <w:p w:rsidR="00A30DAD" w:rsidRDefault="00A30DAD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</w:p>
                      <w:p w:rsidR="00275FE3" w:rsidRPr="00F2631F" w:rsidRDefault="00A30DAD" w:rsidP="009357B2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Technical Services</w:t>
                        </w:r>
                        <w:r w:rsidR="000351CC">
                          <w:rPr>
                            <w:rFonts w:ascii="Arial" w:hAnsi="Arial" w:cs="Arial"/>
                          </w:rPr>
                          <w:t>/Entertainment</w:t>
                        </w:r>
                      </w:p>
                    </w:tc>
                  </w:tr>
                </w:tbl>
                <w:p w:rsidR="00275FE3" w:rsidRPr="00217CF2" w:rsidRDefault="00275FE3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15076" w:rsidRPr="00023E7D">
              <w:trPr>
                <w:trHeight w:val="245"/>
              </w:trPr>
              <w:tc>
                <w:tcPr>
                  <w:tcW w:w="10442" w:type="dxa"/>
                  <w:shd w:val="solid" w:color="D6E3BC" w:themeColor="accent3" w:themeTint="66" w:fill="EAEDF4"/>
                </w:tcPr>
                <w:p w:rsidR="00315076" w:rsidRPr="00023E7D" w:rsidRDefault="00EC033D" w:rsidP="00C06F52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Venues</w:t>
                  </w:r>
                  <w:r w:rsidR="00F2631F">
                    <w:rPr>
                      <w:rFonts w:ascii="Arial" w:hAnsi="Arial" w:cs="Arial"/>
                      <w:b/>
                      <w:bCs/>
                    </w:rPr>
                    <w:t>/Companies/Unions</w:t>
                  </w:r>
                  <w:r w:rsidR="00C06F52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</w:tr>
            <w:tr w:rsidR="00315076" w:rsidRPr="00023E7D">
              <w:trPr>
                <w:trHeight w:val="4492"/>
              </w:trPr>
              <w:tc>
                <w:tcPr>
                  <w:tcW w:w="10442" w:type="dxa"/>
                </w:tcPr>
                <w:tbl>
                  <w:tblPr>
                    <w:tblStyle w:val="TableGrid"/>
                    <w:tblW w:w="10206" w:type="dxa"/>
                    <w:tblBorders>
                      <w:top w:val="single" w:sz="8" w:space="0" w:color="FFFFFF" w:themeColor="background1"/>
                      <w:left w:val="single" w:sz="8" w:space="0" w:color="FFFFFF" w:themeColor="background1"/>
                      <w:bottom w:val="single" w:sz="8" w:space="0" w:color="FFFFFF" w:themeColor="background1"/>
                      <w:right w:val="single" w:sz="8" w:space="0" w:color="FFFFFF" w:themeColor="background1"/>
                      <w:insideH w:val="single" w:sz="8" w:space="0" w:color="FFFFFF" w:themeColor="background1"/>
                      <w:insideV w:val="single" w:sz="8" w:space="0" w:color="FFFFFF" w:themeColor="background1"/>
                    </w:tblBorders>
                    <w:tblLook w:val="04A0"/>
                  </w:tblPr>
                  <w:tblGrid>
                    <w:gridCol w:w="5102"/>
                    <w:gridCol w:w="5104"/>
                  </w:tblGrid>
                  <w:tr w:rsidR="00B33031">
                    <w:trPr>
                      <w:trHeight w:val="4452"/>
                    </w:trPr>
                    <w:tc>
                      <w:tcPr>
                        <w:tcW w:w="5102" w:type="dxa"/>
                      </w:tcPr>
                      <w:p w:rsidR="003D0939" w:rsidRDefault="00857868" w:rsidP="0053732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California State University at</w:t>
                        </w:r>
                        <w:r w:rsidR="003D0939">
                          <w:rPr>
                            <w:rFonts w:ascii="Arial" w:hAnsi="Arial" w:cs="Arial"/>
                            <w:bCs/>
                          </w:rPr>
                          <w:t xml:space="preserve"> Northridge</w:t>
                        </w:r>
                      </w:p>
                      <w:p w:rsidR="00537320" w:rsidRPr="003D0939" w:rsidRDefault="003D0939" w:rsidP="003D0939">
                        <w:pPr>
                          <w:pStyle w:val="ListParagraph"/>
                          <w:numPr>
                            <w:ilvl w:val="1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The Valley Performing Arts Center</w:t>
                        </w:r>
                      </w:p>
                      <w:p w:rsidR="0055071E" w:rsidRDefault="009634A5" w:rsidP="003D0939">
                        <w:pPr>
                          <w:pStyle w:val="ListParagraph"/>
                          <w:numPr>
                            <w:ilvl w:val="1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Performance Hall</w:t>
                        </w:r>
                        <w:r w:rsidR="0027441C">
                          <w:rPr>
                            <w:rFonts w:ascii="Arial" w:hAnsi="Arial" w:cs="Arial"/>
                            <w:bCs/>
                          </w:rPr>
                          <w:t xml:space="preserve"> Plaza d</w:t>
                        </w:r>
                        <w:r w:rsidR="00537320">
                          <w:rPr>
                            <w:rFonts w:ascii="Arial" w:hAnsi="Arial" w:cs="Arial"/>
                            <w:bCs/>
                          </w:rPr>
                          <w:t>el Sol</w:t>
                        </w:r>
                      </w:p>
                      <w:p w:rsidR="00537320" w:rsidRPr="00085E0B" w:rsidRDefault="00537320" w:rsidP="0053732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60"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085E0B">
                          <w:rPr>
                            <w:rFonts w:ascii="Arial" w:hAnsi="Arial" w:cs="Arial"/>
                            <w:bCs/>
                          </w:rPr>
                          <w:t>Thousand Oaks Performing Arts Center</w:t>
                        </w:r>
                      </w:p>
                      <w:p w:rsidR="00537320" w:rsidRPr="00085E0B" w:rsidRDefault="00537320" w:rsidP="00537320">
                        <w:pPr>
                          <w:pStyle w:val="ListParagraph"/>
                          <w:numPr>
                            <w:ilvl w:val="1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Fred K</w:t>
                        </w:r>
                        <w:r w:rsidRPr="00085E0B">
                          <w:rPr>
                            <w:rFonts w:ascii="Arial" w:hAnsi="Arial" w:cs="Arial"/>
                            <w:bCs/>
                          </w:rPr>
                          <w:t>avli Theatre</w:t>
                        </w:r>
                      </w:p>
                      <w:p w:rsidR="00537320" w:rsidRDefault="00537320" w:rsidP="00537320">
                        <w:pPr>
                          <w:pStyle w:val="ListParagraph"/>
                          <w:numPr>
                            <w:ilvl w:val="1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085E0B">
                          <w:rPr>
                            <w:rFonts w:ascii="Arial" w:hAnsi="Arial" w:cs="Arial"/>
                            <w:bCs/>
                          </w:rPr>
                          <w:t>Janet and Ray Scherr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Forum</w:t>
                        </w:r>
                      </w:p>
                      <w:p w:rsidR="002D67C7" w:rsidRPr="00085E0B" w:rsidRDefault="002D67C7" w:rsidP="002D67C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085E0B">
                          <w:rPr>
                            <w:rFonts w:ascii="Arial" w:hAnsi="Arial" w:cs="Arial"/>
                            <w:bCs/>
                          </w:rPr>
                          <w:t>Oaks Christian High School</w:t>
                        </w:r>
                      </w:p>
                      <w:p w:rsidR="002D67C7" w:rsidRDefault="002D67C7" w:rsidP="002D67C7">
                        <w:pPr>
                          <w:pStyle w:val="ListParagraph"/>
                          <w:numPr>
                            <w:ilvl w:val="1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085E0B">
                          <w:rPr>
                            <w:rFonts w:ascii="Arial" w:hAnsi="Arial" w:cs="Arial"/>
                            <w:bCs/>
                          </w:rPr>
                          <w:t xml:space="preserve">Bedrosian </w:t>
                        </w:r>
                        <w:r w:rsidR="00085E0B" w:rsidRPr="00085E0B">
                          <w:rPr>
                            <w:rFonts w:ascii="Arial" w:hAnsi="Arial" w:cs="Arial"/>
                            <w:bCs/>
                          </w:rPr>
                          <w:t>Hall</w:t>
                        </w:r>
                      </w:p>
                      <w:p w:rsidR="00A95EB5" w:rsidRDefault="00C77360" w:rsidP="00A95EB5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The Rubicon Performing Arts Center</w:t>
                        </w:r>
                      </w:p>
                      <w:p w:rsidR="003D5832" w:rsidRPr="00537320" w:rsidRDefault="00A95EB5" w:rsidP="0053732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A95EB5">
                          <w:rPr>
                            <w:rFonts w:ascii="Arial" w:hAnsi="Arial" w:cs="Arial"/>
                            <w:bCs/>
                          </w:rPr>
                          <w:t>Japanese American Community Cultural Center</w:t>
                        </w:r>
                      </w:p>
                      <w:p w:rsidR="00EB30C0" w:rsidRDefault="003D5832" w:rsidP="003D5832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3D5832">
                          <w:rPr>
                            <w:rFonts w:ascii="Arial" w:hAnsi="Arial" w:cs="Arial"/>
                            <w:bCs/>
                          </w:rPr>
                          <w:t>Staples Center</w:t>
                        </w:r>
                      </w:p>
                      <w:p w:rsidR="00F2631F" w:rsidRDefault="00EB30C0" w:rsidP="003D5832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Viewpoint Private School</w:t>
                        </w:r>
                      </w:p>
                      <w:p w:rsidR="003D0939" w:rsidRDefault="00F2631F" w:rsidP="003D5832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Conejo Recreational Park District</w:t>
                        </w:r>
                      </w:p>
                      <w:p w:rsidR="00DC5CE5" w:rsidRDefault="003D0939" w:rsidP="003D5832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Live Nation</w:t>
                        </w:r>
                      </w:p>
                      <w:p w:rsidR="00F2631F" w:rsidRDefault="00DC5CE5" w:rsidP="003D5832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CLU – Shakespeare in the park</w:t>
                        </w:r>
                      </w:p>
                      <w:p w:rsidR="00F2631F" w:rsidRDefault="00F2631F" w:rsidP="00F2631F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IATSE Local 442</w:t>
                        </w:r>
                        <w:r w:rsidR="00A30DAD">
                          <w:rPr>
                            <w:rFonts w:ascii="Arial" w:hAnsi="Arial" w:cs="Arial"/>
                            <w:bCs/>
                          </w:rPr>
                          <w:t xml:space="preserve"> (casual)</w:t>
                        </w:r>
                      </w:p>
                      <w:p w:rsidR="00A30DAD" w:rsidRDefault="00F2631F" w:rsidP="00F2631F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IATSE Local 33</w:t>
                        </w:r>
                        <w:r w:rsidR="00A30DAD">
                          <w:rPr>
                            <w:rFonts w:ascii="Arial" w:hAnsi="Arial" w:cs="Arial"/>
                            <w:bCs/>
                          </w:rPr>
                          <w:t xml:space="preserve"> (casual)</w:t>
                        </w:r>
                      </w:p>
                      <w:p w:rsidR="00E9103C" w:rsidRDefault="00320F05" w:rsidP="00F2631F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IATSE Local 504</w:t>
                        </w:r>
                      </w:p>
                      <w:p w:rsidR="002D67C7" w:rsidRPr="00F2631F" w:rsidRDefault="00E9103C" w:rsidP="00F2631F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Independent Contractor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A95EB5" w:rsidRDefault="00A95EB5" w:rsidP="00486A7D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before="60"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Redondo</w:t>
                        </w:r>
                        <w:r w:rsidR="00D96E55">
                          <w:rPr>
                            <w:rFonts w:ascii="Arial" w:hAnsi="Arial" w:cs="Arial"/>
                            <w:bCs/>
                          </w:rPr>
                          <w:t xml:space="preserve"> Beach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Performing Arts Center</w:t>
                        </w:r>
                      </w:p>
                      <w:p w:rsidR="0055071E" w:rsidRDefault="00A95EB5" w:rsidP="00A95EB5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Hermosa Beach Performing Arts Center</w:t>
                        </w:r>
                      </w:p>
                      <w:p w:rsidR="00A95EB5" w:rsidRDefault="0055071E" w:rsidP="00A95EB5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Arlington Performing Arts Center</w:t>
                        </w:r>
                      </w:p>
                      <w:p w:rsidR="00D96E55" w:rsidRDefault="00A95EB5" w:rsidP="00A95EB5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A95EB5">
                          <w:rPr>
                            <w:rFonts w:ascii="Arial" w:hAnsi="Arial" w:cs="Arial"/>
                            <w:bCs/>
                          </w:rPr>
                          <w:t>Granada Performing Arts Center</w:t>
                        </w:r>
                      </w:p>
                      <w:p w:rsidR="00D96E55" w:rsidRPr="00D96E55" w:rsidRDefault="00D96E55" w:rsidP="00D96E55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The Santa Barbara Bowl</w:t>
                        </w:r>
                      </w:p>
                      <w:p w:rsidR="00EC033D" w:rsidRDefault="00135964" w:rsidP="00D96E55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8 o’ c</w:t>
                        </w:r>
                        <w:r w:rsidR="00D96E55">
                          <w:rPr>
                            <w:rFonts w:ascii="Arial" w:hAnsi="Arial" w:cs="Arial"/>
                            <w:bCs/>
                          </w:rPr>
                          <w:t>lock players Club</w:t>
                        </w:r>
                      </w:p>
                      <w:p w:rsidR="005F5852" w:rsidRPr="005F5852" w:rsidRDefault="005F5852" w:rsidP="005F5852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5F5852">
                          <w:rPr>
                            <w:rFonts w:ascii="Arial" w:hAnsi="Arial" w:cs="Arial"/>
                            <w:bCs/>
                          </w:rPr>
                          <w:t>CSUN – Nord</w:t>
                        </w:r>
                        <w:r w:rsidR="00B2288E">
                          <w:rPr>
                            <w:rFonts w:ascii="Arial" w:hAnsi="Arial" w:cs="Arial"/>
                            <w:bCs/>
                          </w:rPr>
                          <w:t>h</w:t>
                        </w:r>
                        <w:r w:rsidRPr="005F5852">
                          <w:rPr>
                            <w:rFonts w:ascii="Arial" w:hAnsi="Arial" w:cs="Arial"/>
                            <w:bCs/>
                          </w:rPr>
                          <w:t>off Hall</w:t>
                        </w:r>
                      </w:p>
                      <w:p w:rsidR="005F5852" w:rsidRPr="005F5852" w:rsidRDefault="005F5852" w:rsidP="005F5852">
                        <w:pPr>
                          <w:pStyle w:val="ListParagraph"/>
                          <w:numPr>
                            <w:ilvl w:val="1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5F5852">
                          <w:rPr>
                            <w:rFonts w:ascii="Arial" w:hAnsi="Arial" w:cs="Arial"/>
                            <w:bCs/>
                          </w:rPr>
                          <w:t>Studio Theatre</w:t>
                        </w:r>
                      </w:p>
                      <w:p w:rsidR="005F5852" w:rsidRPr="005F5852" w:rsidRDefault="005F5852" w:rsidP="005F5852">
                        <w:pPr>
                          <w:pStyle w:val="ListParagraph"/>
                          <w:numPr>
                            <w:ilvl w:val="1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Cs/>
                          </w:rPr>
                        </w:pPr>
                        <w:r w:rsidRPr="005F5852">
                          <w:rPr>
                            <w:rFonts w:ascii="Arial" w:hAnsi="Arial" w:cs="Arial"/>
                            <w:bCs/>
                          </w:rPr>
                          <w:t>Campus Theatre</w:t>
                        </w:r>
                      </w:p>
                      <w:p w:rsidR="00EB30C0" w:rsidRPr="00EB30C0" w:rsidRDefault="005F5852" w:rsidP="00EC033D">
                        <w:pPr>
                          <w:pStyle w:val="ListParagraph"/>
                          <w:numPr>
                            <w:ilvl w:val="1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5F5852">
                          <w:rPr>
                            <w:rFonts w:ascii="Arial" w:hAnsi="Arial" w:cs="Arial"/>
                            <w:bCs/>
                          </w:rPr>
                          <w:t>Little Theatre</w:t>
                        </w:r>
                      </w:p>
                      <w:p w:rsidR="00031663" w:rsidRPr="00031663" w:rsidRDefault="00EB30C0" w:rsidP="00EB30C0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Pro-Point Rigging</w:t>
                        </w:r>
                      </w:p>
                      <w:p w:rsidR="00F2631F" w:rsidRPr="00F2631F" w:rsidRDefault="00031663" w:rsidP="00031663">
                        <w:pPr>
                          <w:pStyle w:val="ListParagraph"/>
                          <w:numPr>
                            <w:ilvl w:val="1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East LA College</w:t>
                        </w:r>
                      </w:p>
                      <w:p w:rsidR="003D0939" w:rsidRPr="003D0939" w:rsidRDefault="00F2631F" w:rsidP="00F2631F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Cabrillo Music Theatre</w:t>
                        </w:r>
                      </w:p>
                      <w:p w:rsidR="00A30DAD" w:rsidRPr="00DC5CE5" w:rsidRDefault="003D0939" w:rsidP="00DC5CE5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Theatre League</w:t>
                        </w:r>
                      </w:p>
                      <w:p w:rsidR="00DC5CE5" w:rsidRPr="00DC5CE5" w:rsidRDefault="00857868" w:rsidP="00F2631F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Disney</w:t>
                        </w:r>
                        <w:r w:rsidR="00A30DAD">
                          <w:rPr>
                            <w:rFonts w:ascii="Arial" w:hAnsi="Arial" w:cs="Arial"/>
                            <w:bCs/>
                          </w:rPr>
                          <w:t>Land Resort</w:t>
                        </w:r>
                      </w:p>
                      <w:p w:rsidR="00DC5CE5" w:rsidRPr="00DC5CE5" w:rsidRDefault="00DC5CE5" w:rsidP="00DC5CE5">
                        <w:pPr>
                          <w:pStyle w:val="ListParagraph"/>
                          <w:numPr>
                            <w:ilvl w:val="1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Hyperion Theatre</w:t>
                        </w:r>
                      </w:p>
                      <w:p w:rsidR="00E9103C" w:rsidRPr="00E9103C" w:rsidRDefault="00DC5CE5" w:rsidP="00DC5CE5">
                        <w:pPr>
                          <w:pStyle w:val="ListParagraph"/>
                          <w:numPr>
                            <w:ilvl w:val="1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Etc.</w:t>
                        </w:r>
                      </w:p>
                      <w:p w:rsidR="00E9103C" w:rsidRPr="00E9103C" w:rsidRDefault="00E9103C" w:rsidP="00E9103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Wallis Annenberg Center For The Performing Arts</w:t>
                        </w:r>
                      </w:p>
                      <w:p w:rsidR="00C31224" w:rsidRPr="00E9103C" w:rsidRDefault="00E9103C" w:rsidP="00E9103C">
                        <w:pPr>
                          <w:pStyle w:val="ListParagraph"/>
                          <w:numPr>
                            <w:ilvl w:val="1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The Goldsmith</w:t>
                        </w:r>
                      </w:p>
                    </w:tc>
                  </w:tr>
                </w:tbl>
                <w:p w:rsidR="00837A66" w:rsidRPr="00023E7D" w:rsidRDefault="00837A6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023E7D" w:rsidRDefault="00315076" w:rsidP="00274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4464" w:rsidRPr="002D44B0">
        <w:tc>
          <w:tcPr>
            <w:tcW w:w="1068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C0"/>
            </w:tblPr>
            <w:tblGrid>
              <w:gridCol w:w="10446"/>
            </w:tblGrid>
            <w:tr w:rsidR="00C44464" w:rsidRPr="00023E7D">
              <w:tc>
                <w:tcPr>
                  <w:tcW w:w="10446" w:type="dxa"/>
                  <w:shd w:val="solid" w:color="D6E3BC" w:themeColor="accent3" w:themeTint="66" w:fill="EAEDF4"/>
                </w:tcPr>
                <w:p w:rsidR="00C44464" w:rsidRPr="00023E7D" w:rsidRDefault="00C44464" w:rsidP="00C06F52">
                  <w:pPr>
                    <w:tabs>
                      <w:tab w:val="left" w:pos="9133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Experience</w:t>
                  </w:r>
                  <w:r w:rsidR="00761915">
                    <w:rPr>
                      <w:rFonts w:ascii="Arial" w:hAnsi="Arial" w:cs="Arial"/>
                      <w:b/>
                      <w:bCs/>
                    </w:rPr>
                    <w:t>/Training</w:t>
                  </w:r>
                  <w:r w:rsidR="00C06F52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</w:tr>
            <w:tr w:rsidR="00C44464" w:rsidRPr="00023E7D">
              <w:tc>
                <w:tcPr>
                  <w:tcW w:w="10446" w:type="dxa"/>
                </w:tcPr>
                <w:tbl>
                  <w:tblPr>
                    <w:tblStyle w:val="TableGrid"/>
                    <w:tblW w:w="0" w:type="auto"/>
                    <w:tblBorders>
                      <w:top w:val="single" w:sz="8" w:space="0" w:color="FFFFFF" w:themeColor="background1"/>
                      <w:left w:val="single" w:sz="8" w:space="0" w:color="FFFFFF" w:themeColor="background1"/>
                      <w:bottom w:val="single" w:sz="8" w:space="0" w:color="FFFFFF" w:themeColor="background1"/>
                      <w:right w:val="single" w:sz="8" w:space="0" w:color="FFFFFF" w:themeColor="background1"/>
                      <w:insideH w:val="single" w:sz="8" w:space="0" w:color="FFFFFF" w:themeColor="background1"/>
                      <w:insideV w:val="single" w:sz="8" w:space="0" w:color="FFFFFF" w:themeColor="background1"/>
                    </w:tblBorders>
                    <w:tblLook w:val="04A0"/>
                  </w:tblPr>
                  <w:tblGrid>
                    <w:gridCol w:w="5104"/>
                    <w:gridCol w:w="5106"/>
                  </w:tblGrid>
                  <w:tr w:rsidR="00C44464">
                    <w:tc>
                      <w:tcPr>
                        <w:tcW w:w="5107" w:type="dxa"/>
                      </w:tcPr>
                      <w:p w:rsidR="000351CC" w:rsidRPr="003D5832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60" w:after="0" w:line="240" w:lineRule="auto"/>
                          <w:jc w:val="left"/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Flyman</w:t>
                        </w:r>
                      </w:p>
                      <w:p w:rsidR="000351CC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Theatre Rigging</w:t>
                        </w:r>
                      </w:p>
                      <w:p w:rsidR="000351CC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Fly Rigs</w:t>
                        </w:r>
                      </w:p>
                      <w:p w:rsidR="000351CC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Carpenter</w:t>
                        </w:r>
                      </w:p>
                      <w:p w:rsidR="000351CC" w:rsidRPr="00D96E55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D96E55">
                          <w:rPr>
                            <w:rFonts w:ascii="Arial" w:hAnsi="Arial" w:cs="Arial"/>
                            <w:lang w:val="en-GB"/>
                          </w:rPr>
                          <w:t>Audio Board Operator</w:t>
                        </w:r>
                      </w:p>
                      <w:p w:rsidR="000351CC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86A7D">
                          <w:rPr>
                            <w:rFonts w:ascii="Arial" w:hAnsi="Arial" w:cs="Arial"/>
                            <w:lang w:val="en-GB"/>
                          </w:rPr>
                          <w:t>Audio Engineer</w:t>
                        </w:r>
                      </w:p>
                      <w:p w:rsidR="000351CC" w:rsidRPr="001F4FA8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86A7D">
                          <w:rPr>
                            <w:rFonts w:ascii="Arial" w:hAnsi="Arial" w:cs="Arial"/>
                            <w:lang w:val="en-GB"/>
                          </w:rPr>
                          <w:t>Audio Assistant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>/A2</w:t>
                        </w:r>
                      </w:p>
                      <w:p w:rsidR="000351CC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Electrician</w:t>
                        </w:r>
                      </w:p>
                      <w:p w:rsidR="00C44464" w:rsidRPr="000351CC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5250BB">
                          <w:rPr>
                            <w:rFonts w:ascii="Arial" w:hAnsi="Arial" w:cs="Arial"/>
                            <w:lang w:val="en-GB"/>
                          </w:rPr>
                          <w:t>Spot Operator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0351CC" w:rsidRPr="0027441C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left" w:pos="6735"/>
                          </w:tabs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27441C">
                          <w:rPr>
                            <w:rFonts w:ascii="Arial" w:hAnsi="Arial" w:cs="Arial"/>
                            <w:lang w:val="en-GB"/>
                          </w:rPr>
                          <w:t>Lead Technician experience/Supervisor</w:t>
                        </w:r>
                      </w:p>
                      <w:p w:rsidR="000351CC" w:rsidRPr="0027441C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left" w:pos="6735"/>
                          </w:tabs>
                          <w:rPr>
                            <w:rFonts w:ascii="Arial" w:hAnsi="Arial" w:cs="Arial"/>
                          </w:rPr>
                        </w:pPr>
                        <w:r w:rsidRPr="0027441C">
                          <w:rPr>
                            <w:rFonts w:ascii="Arial" w:hAnsi="Arial" w:cs="Arial"/>
                            <w:lang w:val="en-GB"/>
                          </w:rPr>
                          <w:t>Stage Manager</w:t>
                        </w:r>
                      </w:p>
                      <w:p w:rsidR="000351CC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Sound Design</w:t>
                        </w:r>
                      </w:p>
                      <w:p w:rsidR="000351CC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SFX</w:t>
                        </w:r>
                      </w:p>
                      <w:p w:rsidR="000351CC" w:rsidRPr="001F4FA8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Scissor lift operator</w:t>
                        </w:r>
                      </w:p>
                      <w:p w:rsidR="000351CC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Boom lift operator</w:t>
                        </w:r>
                      </w:p>
                      <w:p w:rsidR="000351CC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MS Office proficient </w:t>
                        </w:r>
                      </w:p>
                      <w:p w:rsidR="000351CC" w:rsidRDefault="000351CC" w:rsidP="000351C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A5083">
                          <w:rPr>
                            <w:rFonts w:ascii="Arial" w:hAnsi="Arial" w:cs="Arial"/>
                            <w:lang w:val="en-GB"/>
                          </w:rPr>
                          <w:t>Vectorworks basics</w:t>
                        </w:r>
                      </w:p>
                      <w:p w:rsidR="00C44464" w:rsidRPr="004A5083" w:rsidRDefault="00C44464" w:rsidP="000351CC">
                        <w:pPr>
                          <w:pStyle w:val="ListParagraph"/>
                          <w:spacing w:before="0" w:after="0" w:line="240" w:lineRule="auto"/>
                          <w:ind w:left="360"/>
                          <w:jc w:val="left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</w:tr>
                </w:tbl>
                <w:p w:rsidR="00C44464" w:rsidRPr="00023E7D" w:rsidRDefault="00C44464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C44464" w:rsidRPr="00023E7D" w:rsidRDefault="00C44464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4464" w:rsidRPr="002D44B0">
        <w:tc>
          <w:tcPr>
            <w:tcW w:w="1068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C0"/>
            </w:tblPr>
            <w:tblGrid>
              <w:gridCol w:w="10446"/>
            </w:tblGrid>
            <w:tr w:rsidR="00320F05" w:rsidRPr="00023E7D">
              <w:tc>
                <w:tcPr>
                  <w:tcW w:w="10446" w:type="dxa"/>
                  <w:shd w:val="solid" w:color="D6E3BC" w:themeColor="accent3" w:themeTint="66" w:fill="EAEDF4"/>
                </w:tcPr>
                <w:p w:rsidR="00320F05" w:rsidRPr="00023E7D" w:rsidRDefault="00320F05" w:rsidP="00C06F52">
                  <w:pPr>
                    <w:tabs>
                      <w:tab w:val="right" w:pos="10230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Training In Progress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</w:tr>
            <w:tr w:rsidR="00320F05" w:rsidRPr="00EB38F4">
              <w:tc>
                <w:tcPr>
                  <w:tcW w:w="10446" w:type="dxa"/>
                </w:tcPr>
                <w:p w:rsidR="00320F05" w:rsidRDefault="00320F05" w:rsidP="00320F05">
                  <w:pPr>
                    <w:pStyle w:val="ListParagraph"/>
                    <w:numPr>
                      <w:ilvl w:val="0"/>
                      <w:numId w:val="29"/>
                    </w:numPr>
                    <w:spacing w:before="0" w:after="0" w:line="240" w:lineRule="auto"/>
                    <w:ind w:left="504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*In progress for Welding Certification</w:t>
                  </w:r>
                </w:p>
                <w:p w:rsidR="00320F05" w:rsidRDefault="00320F05" w:rsidP="00320F05">
                  <w:pPr>
                    <w:pStyle w:val="ListParagraph"/>
                    <w:numPr>
                      <w:ilvl w:val="0"/>
                      <w:numId w:val="29"/>
                    </w:numPr>
                    <w:spacing w:before="0" w:after="0" w:line="240" w:lineRule="auto"/>
                    <w:ind w:left="504"/>
                    <w:jc w:val="left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*In progress for ETCP Arena Rigger Certification</w:t>
                  </w:r>
                </w:p>
                <w:p w:rsidR="000351CC" w:rsidRDefault="00320F05" w:rsidP="0089468C">
                  <w:pPr>
                    <w:pStyle w:val="ListParagraph"/>
                    <w:numPr>
                      <w:ilvl w:val="0"/>
                      <w:numId w:val="29"/>
                    </w:numPr>
                    <w:spacing w:before="0" w:after="0" w:line="240" w:lineRule="auto"/>
                    <w:ind w:left="504"/>
                    <w:jc w:val="left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*In Progress for ETCP Entertainment Electrician Certification</w:t>
                  </w:r>
                </w:p>
                <w:p w:rsidR="00320F05" w:rsidRPr="0089468C" w:rsidRDefault="00320F05" w:rsidP="000351CC">
                  <w:pPr>
                    <w:pStyle w:val="ListParagraph"/>
                    <w:spacing w:before="0" w:after="0" w:line="240" w:lineRule="auto"/>
                    <w:ind w:left="504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2901B9" w:rsidRPr="00023E7D">
              <w:tc>
                <w:tcPr>
                  <w:tcW w:w="10446" w:type="dxa"/>
                  <w:shd w:val="solid" w:color="D6E3BC" w:themeColor="accent3" w:themeTint="66" w:fill="EAEDF4"/>
                </w:tcPr>
                <w:p w:rsidR="002901B9" w:rsidRPr="00023E7D" w:rsidRDefault="002901B9" w:rsidP="00C06F52">
                  <w:pPr>
                    <w:tabs>
                      <w:tab w:val="right" w:pos="10230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Shows</w:t>
                  </w:r>
                  <w:r w:rsidR="00C06F52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</w:tr>
            <w:tr w:rsidR="002901B9" w:rsidRPr="00023E7D">
              <w:tc>
                <w:tcPr>
                  <w:tcW w:w="10446" w:type="dxa"/>
                </w:tcPr>
                <w:p w:rsidR="002901B9" w:rsidRPr="00EB38F4" w:rsidRDefault="00083071" w:rsidP="008578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*</w:t>
                  </w:r>
                  <w:r w:rsidR="002901B9" w:rsidRPr="00EB38F4">
                    <w:rPr>
                      <w:rFonts w:ascii="Arial" w:hAnsi="Arial" w:cs="Arial"/>
                      <w:bCs/>
                    </w:rPr>
                    <w:t>Complete Show list upon request</w:t>
                  </w:r>
                </w:p>
              </w:tc>
            </w:tr>
          </w:tbl>
          <w:p w:rsidR="00C44464" w:rsidRPr="00023E7D" w:rsidRDefault="00C44464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4464" w:rsidRPr="002D44B0">
        <w:trPr>
          <w:trHeight w:val="2133"/>
        </w:trPr>
        <w:tc>
          <w:tcPr>
            <w:tcW w:w="1068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C0"/>
            </w:tblPr>
            <w:tblGrid>
              <w:gridCol w:w="10446"/>
            </w:tblGrid>
            <w:tr w:rsidR="00C44464" w:rsidRPr="00217CF2">
              <w:tc>
                <w:tcPr>
                  <w:tcW w:w="10446" w:type="dxa"/>
                  <w:shd w:val="solid" w:color="D6E3BC" w:themeColor="accent3" w:themeTint="66" w:fill="EAEDF4"/>
                </w:tcPr>
                <w:p w:rsidR="00C44464" w:rsidRPr="00217CF2" w:rsidRDefault="00FB73F9" w:rsidP="00C06F52">
                  <w:pPr>
                    <w:tabs>
                      <w:tab w:val="right" w:pos="10230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Professional </w:t>
                  </w:r>
                  <w:r w:rsidR="00C44464">
                    <w:rPr>
                      <w:rFonts w:ascii="Arial" w:hAnsi="Arial" w:cs="Arial"/>
                      <w:b/>
                      <w:bCs/>
                    </w:rPr>
                    <w:t>References</w:t>
                  </w:r>
                  <w:r w:rsidR="00C06F52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</w:tr>
            <w:tr w:rsidR="00C44464" w:rsidRPr="009D0FC0">
              <w:trPr>
                <w:trHeight w:val="20"/>
              </w:trPr>
              <w:tc>
                <w:tcPr>
                  <w:tcW w:w="10446" w:type="dxa"/>
                </w:tcPr>
                <w:tbl>
                  <w:tblPr>
                    <w:tblStyle w:val="TableGrid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47"/>
                    <w:gridCol w:w="2520"/>
                    <w:gridCol w:w="1777"/>
                    <w:gridCol w:w="3076"/>
                  </w:tblGrid>
                  <w:tr w:rsidR="003D2665">
                    <w:tc>
                      <w:tcPr>
                        <w:tcW w:w="2847" w:type="dxa"/>
                      </w:tcPr>
                      <w:p w:rsid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u w:val="single"/>
                          </w:rPr>
                          <w:t>Name: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u w:val="single"/>
                          </w:rPr>
                          <w:t>Company/Venue: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u w:val="single"/>
                          </w:rPr>
                          <w:t>Contact Number:</w:t>
                        </w:r>
                      </w:p>
                    </w:tc>
                    <w:tc>
                      <w:tcPr>
                        <w:tcW w:w="3076" w:type="dxa"/>
                      </w:tcPr>
                      <w:p w:rsid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u w:val="single"/>
                          </w:rPr>
                          <w:t>E-Mail:</w:t>
                        </w:r>
                      </w:p>
                    </w:tc>
                  </w:tr>
                  <w:tr w:rsidR="003D2665">
                    <w:tc>
                      <w:tcPr>
                        <w:tcW w:w="2847" w:type="dxa"/>
                      </w:tcPr>
                      <w:p w:rsidR="003D2665" w:rsidRP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D2665">
                          <w:rPr>
                            <w:rFonts w:ascii="Arial" w:hAnsi="Arial" w:cs="Arial"/>
                            <w:bCs/>
                          </w:rPr>
                          <w:t>Gary Richardson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  </w:t>
                        </w:r>
                        <w:r w:rsidR="00224D97">
                          <w:rPr>
                            <w:rFonts w:ascii="Arial" w:hAnsi="Arial" w:cs="Arial"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>Director of Productions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D2665" w:rsidRP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D2665">
                          <w:rPr>
                            <w:rFonts w:ascii="Arial" w:hAnsi="Arial" w:cs="Arial"/>
                            <w:bCs/>
                          </w:rPr>
                          <w:t>Valley Performing Arts Center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818/677.8819</w:t>
                        </w:r>
                      </w:p>
                    </w:tc>
                    <w:tc>
                      <w:tcPr>
                        <w:tcW w:w="3076" w:type="dxa"/>
                      </w:tcPr>
                      <w:p w:rsid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r w:rsidRPr="00D56C83">
                          <w:rPr>
                            <w:rFonts w:ascii="Arial" w:hAnsi="Arial" w:cs="Arial"/>
                            <w:bCs/>
                            <w:color w:val="000000" w:themeColor="text1"/>
                            <w:u w:val="single"/>
                          </w:rPr>
                          <w:t>gary.richardson@csun.edu</w:t>
                        </w:r>
                      </w:p>
                    </w:tc>
                  </w:tr>
                  <w:tr w:rsidR="003D2665">
                    <w:tc>
                      <w:tcPr>
                        <w:tcW w:w="2847" w:type="dxa"/>
                      </w:tcPr>
                      <w:p w:rsidR="003D2665" w:rsidRP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D2665">
                          <w:rPr>
                            <w:rFonts w:ascii="Arial" w:hAnsi="Arial" w:cs="Arial"/>
                            <w:bCs/>
                          </w:rPr>
                          <w:t>Michael Tachco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</w:t>
                        </w:r>
                        <w:r w:rsidR="00224D97">
                          <w:rPr>
                            <w:rFonts w:ascii="Arial" w:hAnsi="Arial" w:cs="Arial"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Technical Director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D2665" w:rsidRP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D2665">
                          <w:rPr>
                            <w:rFonts w:ascii="Arial" w:hAnsi="Arial" w:cs="Arial"/>
                            <w:bCs/>
                          </w:rPr>
                          <w:t>Thousand Oaks Civic Arts Plaza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r w:rsidRPr="00B50122">
                          <w:rPr>
                            <w:rFonts w:ascii="Arial" w:hAnsi="Arial" w:cs="Arial"/>
                            <w:bCs/>
                          </w:rPr>
                          <w:t>805/449.2739</w:t>
                        </w:r>
                      </w:p>
                    </w:tc>
                    <w:tc>
                      <w:tcPr>
                        <w:tcW w:w="3076" w:type="dxa"/>
                      </w:tcPr>
                      <w:p w:rsidR="003D2665" w:rsidRDefault="00F14684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hyperlink r:id="rId8" w:history="1">
                          <w:r w:rsidR="004A5083" w:rsidRPr="00A00EB7">
                            <w:rPr>
                              <w:rStyle w:val="Hyperlink"/>
                              <w:rFonts w:ascii="Arial" w:hAnsi="Arial" w:cs="Arial"/>
                              <w:bCs/>
                            </w:rPr>
                            <w:t>mtachco@toaks.org</w:t>
                          </w:r>
                        </w:hyperlink>
                      </w:p>
                    </w:tc>
                  </w:tr>
                  <w:tr w:rsidR="003D2665">
                    <w:tc>
                      <w:tcPr>
                        <w:tcW w:w="2847" w:type="dxa"/>
                      </w:tcPr>
                      <w:p w:rsidR="003D2665" w:rsidRP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D2665">
                          <w:rPr>
                            <w:rFonts w:ascii="Arial" w:hAnsi="Arial" w:cs="Arial"/>
                            <w:bCs/>
                          </w:rPr>
                          <w:t>Jonathan Serret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</w:t>
                        </w:r>
                        <w:r w:rsidR="00224D97">
                          <w:rPr>
                            <w:rFonts w:ascii="Arial" w:hAnsi="Arial" w:cs="Arial"/>
                            <w:bCs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>Technical Director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D2665" w:rsidRP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D2665">
                          <w:rPr>
                            <w:rFonts w:ascii="Arial" w:hAnsi="Arial" w:cs="Arial"/>
                            <w:bCs/>
                          </w:rPr>
                          <w:t>Thousand Oaks Civic Arts Plaza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r w:rsidRPr="00B50122">
                          <w:rPr>
                            <w:rFonts w:ascii="Arial" w:hAnsi="Arial" w:cs="Arial"/>
                            <w:bCs/>
                          </w:rPr>
                          <w:t>805/449.2108</w:t>
                        </w:r>
                      </w:p>
                    </w:tc>
                    <w:tc>
                      <w:tcPr>
                        <w:tcW w:w="3076" w:type="dxa"/>
                      </w:tcPr>
                      <w:p w:rsidR="003D2665" w:rsidRDefault="00F14684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hyperlink r:id="rId9" w:history="1">
                          <w:r w:rsidR="004A5083" w:rsidRPr="00A00EB7">
                            <w:rPr>
                              <w:rStyle w:val="Hyperlink"/>
                              <w:rFonts w:ascii="Arial" w:hAnsi="Arial" w:cs="Arial"/>
                              <w:bCs/>
                            </w:rPr>
                            <w:t>jserret@toaks.org</w:t>
                          </w:r>
                        </w:hyperlink>
                      </w:p>
                    </w:tc>
                  </w:tr>
                  <w:tr w:rsidR="003D2665">
                    <w:tc>
                      <w:tcPr>
                        <w:tcW w:w="2847" w:type="dxa"/>
                      </w:tcPr>
                      <w:p w:rsidR="003D2665" w:rsidRP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D2665">
                          <w:rPr>
                            <w:rFonts w:ascii="Arial" w:hAnsi="Arial" w:cs="Arial"/>
                            <w:bCs/>
                          </w:rPr>
                          <w:t>Mark Mazzella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     </w:t>
                        </w:r>
                        <w:r w:rsidR="00224D97">
                          <w:rPr>
                            <w:rFonts w:ascii="Arial" w:hAnsi="Arial" w:cs="Arial"/>
                            <w:bCs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 Master Flyman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D2665" w:rsidRP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D2665">
                          <w:rPr>
                            <w:rFonts w:ascii="Arial" w:hAnsi="Arial" w:cs="Arial"/>
                            <w:bCs/>
                          </w:rPr>
                          <w:t>Thousand Oaks Civic Arts Plaza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r w:rsidRPr="00B50122">
                          <w:rPr>
                            <w:rFonts w:ascii="Arial" w:hAnsi="Arial" w:cs="Arial"/>
                            <w:bCs/>
                          </w:rPr>
                          <w:t>818/261.5759</w:t>
                        </w:r>
                      </w:p>
                    </w:tc>
                    <w:tc>
                      <w:tcPr>
                        <w:tcW w:w="3076" w:type="dxa"/>
                      </w:tcPr>
                      <w:p w:rsidR="003D2665" w:rsidRDefault="00F14684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hyperlink r:id="rId10" w:history="1">
                          <w:r w:rsidR="004A5083" w:rsidRPr="00A00EB7">
                            <w:rPr>
                              <w:rStyle w:val="Hyperlink"/>
                              <w:rFonts w:ascii="Arial" w:hAnsi="Arial" w:cs="Arial"/>
                              <w:bCs/>
                            </w:rPr>
                            <w:t>Mmazzee@earthlink.net</w:t>
                          </w:r>
                        </w:hyperlink>
                      </w:p>
                    </w:tc>
                  </w:tr>
                  <w:tr w:rsidR="003D2665">
                    <w:tc>
                      <w:tcPr>
                        <w:tcW w:w="2847" w:type="dxa"/>
                      </w:tcPr>
                      <w:p w:rsidR="003D2665" w:rsidRP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D2665">
                          <w:rPr>
                            <w:rFonts w:ascii="Arial" w:hAnsi="Arial" w:cs="Arial"/>
                            <w:bCs/>
                          </w:rPr>
                          <w:t>Jonathan Burke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      </w:t>
                        </w:r>
                        <w:r w:rsidR="00224D97">
                          <w:rPr>
                            <w:rFonts w:ascii="Arial" w:hAnsi="Arial" w:cs="Arial"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>Sound Designer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D2665" w:rsidRP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D2665">
                          <w:rPr>
                            <w:rFonts w:ascii="Arial" w:hAnsi="Arial" w:cs="Arial"/>
                            <w:bCs/>
                          </w:rPr>
                          <w:t>Cabrillo Musical Theatre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r w:rsidRPr="00B50122">
                          <w:rPr>
                            <w:rFonts w:ascii="Arial" w:hAnsi="Arial" w:cs="Arial"/>
                            <w:bCs/>
                          </w:rPr>
                          <w:t>818/355.3308</w:t>
                        </w:r>
                      </w:p>
                    </w:tc>
                    <w:tc>
                      <w:tcPr>
                        <w:tcW w:w="3076" w:type="dxa"/>
                      </w:tcPr>
                      <w:p w:rsidR="003D2665" w:rsidRDefault="00F14684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hyperlink r:id="rId11" w:history="1">
                          <w:r w:rsidR="003D2665" w:rsidRPr="00D56C83">
                            <w:rPr>
                              <w:rStyle w:val="Hyperlink"/>
                              <w:rFonts w:ascii="Arial" w:hAnsi="Arial" w:cs="Arial"/>
                              <w:bCs/>
                              <w:color w:val="000000" w:themeColor="text1"/>
                            </w:rPr>
                            <w:t>sndguy@mac.com</w:t>
                          </w:r>
                        </w:hyperlink>
                      </w:p>
                    </w:tc>
                  </w:tr>
                  <w:tr w:rsidR="003D2665">
                    <w:trPr>
                      <w:trHeight w:val="611"/>
                    </w:trPr>
                    <w:tc>
                      <w:tcPr>
                        <w:tcW w:w="2847" w:type="dxa"/>
                      </w:tcPr>
                      <w:p w:rsidR="003D2665" w:rsidRP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D2665">
                          <w:rPr>
                            <w:rFonts w:ascii="Arial" w:hAnsi="Arial" w:cs="Arial"/>
                            <w:bCs/>
                          </w:rPr>
                          <w:t>Paula Higgins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Props/Costumes/Set Design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D2665" w:rsidRP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D2665">
                          <w:rPr>
                            <w:rFonts w:ascii="Arial" w:hAnsi="Arial" w:cs="Arial"/>
                            <w:bCs/>
                          </w:rPr>
                          <w:t>California State University in Northridge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3D2665" w:rsidRDefault="003D2665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r w:rsidRPr="00B76C19">
                          <w:rPr>
                            <w:rFonts w:ascii="Arial" w:hAnsi="Arial" w:cs="Arial"/>
                            <w:bCs/>
                          </w:rPr>
                          <w:t>818/677.6615</w:t>
                        </w:r>
                      </w:p>
                    </w:tc>
                    <w:tc>
                      <w:tcPr>
                        <w:tcW w:w="3076" w:type="dxa"/>
                      </w:tcPr>
                      <w:p w:rsidR="003D2665" w:rsidRDefault="00F14684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hyperlink r:id="rId12" w:history="1">
                          <w:r w:rsidR="004A5083" w:rsidRPr="00A00EB7">
                            <w:rPr>
                              <w:rStyle w:val="Hyperlink"/>
                              <w:rFonts w:ascii="Arial" w:hAnsi="Arial" w:cs="Arial"/>
                              <w:bCs/>
                            </w:rPr>
                            <w:t>squinkala@aol.com</w:t>
                          </w:r>
                        </w:hyperlink>
                      </w:p>
                    </w:tc>
                  </w:tr>
                </w:tbl>
                <w:p w:rsidR="00C44464" w:rsidRPr="004A5083" w:rsidRDefault="00C44464" w:rsidP="004A5083">
                  <w:pPr>
                    <w:tabs>
                      <w:tab w:val="left" w:pos="6333"/>
                      <w:tab w:val="left" w:pos="6372"/>
                      <w:tab w:val="left" w:pos="7880"/>
                    </w:tabs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  <w:tr w:rsidR="00FB73F9" w:rsidRPr="00217CF2">
              <w:tc>
                <w:tcPr>
                  <w:tcW w:w="10446" w:type="dxa"/>
                  <w:shd w:val="solid" w:color="D6E3BC" w:themeColor="accent3" w:themeTint="66" w:fill="EAEDF4"/>
                </w:tcPr>
                <w:p w:rsidR="00FB73F9" w:rsidRPr="00217CF2" w:rsidRDefault="00F2631F" w:rsidP="00C06F52">
                  <w:pPr>
                    <w:tabs>
                      <w:tab w:val="right" w:pos="10230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Persona</w:t>
                  </w:r>
                  <w:r w:rsidR="00FB73F9">
                    <w:rPr>
                      <w:rFonts w:ascii="Arial" w:hAnsi="Arial" w:cs="Arial"/>
                      <w:b/>
                      <w:bCs/>
                    </w:rPr>
                    <w:t>l References</w:t>
                  </w:r>
                  <w:r w:rsidR="00FB73F9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</w:tr>
            <w:tr w:rsidR="00FB73F9" w:rsidRPr="009D0FC0">
              <w:tc>
                <w:tcPr>
                  <w:tcW w:w="10446" w:type="dxa"/>
                </w:tcPr>
                <w:tbl>
                  <w:tblPr>
                    <w:tblStyle w:val="TableGrid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3405"/>
                    <w:gridCol w:w="3405"/>
                    <w:gridCol w:w="2607"/>
                  </w:tblGrid>
                  <w:tr w:rsidR="003A1E27">
                    <w:tc>
                      <w:tcPr>
                        <w:tcW w:w="3405" w:type="dxa"/>
                      </w:tcPr>
                      <w:p w:rsid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u w:val="single"/>
                          </w:rPr>
                          <w:t>Name:</w:t>
                        </w:r>
                      </w:p>
                    </w:tc>
                    <w:tc>
                      <w:tcPr>
                        <w:tcW w:w="3405" w:type="dxa"/>
                      </w:tcPr>
                      <w:p w:rsid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u w:val="single"/>
                          </w:rPr>
                          <w:t>Relationship:</w:t>
                        </w:r>
                      </w:p>
                    </w:tc>
                    <w:tc>
                      <w:tcPr>
                        <w:tcW w:w="2607" w:type="dxa"/>
                      </w:tcPr>
                      <w:p w:rsid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u w:val="single"/>
                          </w:rPr>
                          <w:t>Contact Number:</w:t>
                        </w:r>
                      </w:p>
                    </w:tc>
                  </w:tr>
                  <w:tr w:rsidR="003A1E27">
                    <w:tc>
                      <w:tcPr>
                        <w:tcW w:w="3405" w:type="dxa"/>
                      </w:tcPr>
                      <w:p w:rsidR="003A1E27" w:rsidRP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A1E27">
                          <w:rPr>
                            <w:rFonts w:ascii="Arial" w:hAnsi="Arial" w:cs="Arial"/>
                            <w:bCs/>
                          </w:rPr>
                          <w:t>Jennifer Kopczynski</w:t>
                        </w:r>
                      </w:p>
                    </w:tc>
                    <w:tc>
                      <w:tcPr>
                        <w:tcW w:w="3405" w:type="dxa"/>
                      </w:tcPr>
                      <w:p w:rsidR="003A1E27" w:rsidRP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A1E27">
                          <w:rPr>
                            <w:rFonts w:ascii="Arial" w:hAnsi="Arial" w:cs="Arial"/>
                            <w:bCs/>
                          </w:rPr>
                          <w:t>Sister</w:t>
                        </w:r>
                      </w:p>
                    </w:tc>
                    <w:tc>
                      <w:tcPr>
                        <w:tcW w:w="2607" w:type="dxa"/>
                      </w:tcPr>
                      <w:p w:rsidR="003A1E27" w:rsidRP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A1E27">
                          <w:rPr>
                            <w:rFonts w:ascii="Arial" w:hAnsi="Arial" w:cs="Arial"/>
                            <w:bCs/>
                          </w:rPr>
                          <w:t>805/405.3683</w:t>
                        </w:r>
                      </w:p>
                    </w:tc>
                  </w:tr>
                  <w:tr w:rsidR="003A1E27">
                    <w:tc>
                      <w:tcPr>
                        <w:tcW w:w="3405" w:type="dxa"/>
                      </w:tcPr>
                      <w:p w:rsidR="003A1E27" w:rsidRP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A1E27">
                          <w:rPr>
                            <w:rFonts w:ascii="Arial" w:hAnsi="Arial" w:cs="Arial"/>
                            <w:bCs/>
                          </w:rPr>
                          <w:t>Ty Thomas</w:t>
                        </w:r>
                      </w:p>
                    </w:tc>
                    <w:tc>
                      <w:tcPr>
                        <w:tcW w:w="3405" w:type="dxa"/>
                      </w:tcPr>
                      <w:p w:rsidR="003A1E27" w:rsidRP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A1E27">
                          <w:rPr>
                            <w:rFonts w:ascii="Arial" w:hAnsi="Arial" w:cs="Arial"/>
                            <w:bCs/>
                          </w:rPr>
                          <w:t>Close Friend of 20 years</w:t>
                        </w:r>
                      </w:p>
                    </w:tc>
                    <w:tc>
                      <w:tcPr>
                        <w:tcW w:w="2607" w:type="dxa"/>
                      </w:tcPr>
                      <w:p w:rsidR="003A1E27" w:rsidRP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A1E27">
                          <w:rPr>
                            <w:rFonts w:ascii="Arial" w:hAnsi="Arial" w:cs="Arial"/>
                            <w:bCs/>
                          </w:rPr>
                          <w:t>337/319.4509</w:t>
                        </w:r>
                      </w:p>
                    </w:tc>
                  </w:tr>
                  <w:tr w:rsidR="003A1E27">
                    <w:tc>
                      <w:tcPr>
                        <w:tcW w:w="3405" w:type="dxa"/>
                      </w:tcPr>
                      <w:p w:rsidR="003A1E27" w:rsidRP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A1E27">
                          <w:rPr>
                            <w:rFonts w:ascii="Arial" w:hAnsi="Arial" w:cs="Arial"/>
                            <w:bCs/>
                          </w:rPr>
                          <w:t>Jeromy Chenault</w:t>
                        </w:r>
                      </w:p>
                    </w:tc>
                    <w:tc>
                      <w:tcPr>
                        <w:tcW w:w="3405" w:type="dxa"/>
                      </w:tcPr>
                      <w:p w:rsidR="003A1E27" w:rsidRP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A1E27">
                          <w:rPr>
                            <w:rFonts w:ascii="Arial" w:hAnsi="Arial" w:cs="Arial"/>
                            <w:bCs/>
                          </w:rPr>
                          <w:t>Close Friend of 9 years</w:t>
                        </w:r>
                      </w:p>
                    </w:tc>
                    <w:tc>
                      <w:tcPr>
                        <w:tcW w:w="2607" w:type="dxa"/>
                      </w:tcPr>
                      <w:p w:rsidR="003A1E27" w:rsidRP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A1E27">
                          <w:rPr>
                            <w:rFonts w:ascii="Arial" w:hAnsi="Arial" w:cs="Arial"/>
                            <w:bCs/>
                          </w:rPr>
                          <w:t>805/405.4423</w:t>
                        </w:r>
                      </w:p>
                    </w:tc>
                  </w:tr>
                  <w:tr w:rsidR="003A1E27">
                    <w:tc>
                      <w:tcPr>
                        <w:tcW w:w="3405" w:type="dxa"/>
                      </w:tcPr>
                      <w:p w:rsidR="003A1E27" w:rsidRP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A1E27">
                          <w:rPr>
                            <w:rFonts w:ascii="Arial" w:hAnsi="Arial" w:cs="Arial"/>
                            <w:bCs/>
                          </w:rPr>
                          <w:t>Brent Echart</w:t>
                        </w:r>
                      </w:p>
                    </w:tc>
                    <w:tc>
                      <w:tcPr>
                        <w:tcW w:w="3405" w:type="dxa"/>
                      </w:tcPr>
                      <w:p w:rsidR="003A1E27" w:rsidRP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A1E27">
                          <w:rPr>
                            <w:rFonts w:ascii="Arial" w:hAnsi="Arial" w:cs="Arial"/>
                            <w:bCs/>
                          </w:rPr>
                          <w:t>Cousin</w:t>
                        </w:r>
                      </w:p>
                    </w:tc>
                    <w:tc>
                      <w:tcPr>
                        <w:tcW w:w="2607" w:type="dxa"/>
                      </w:tcPr>
                      <w:p w:rsidR="003A1E27" w:rsidRP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A1E27">
                          <w:rPr>
                            <w:rFonts w:ascii="Arial" w:hAnsi="Arial" w:cs="Arial"/>
                            <w:bCs/>
                          </w:rPr>
                          <w:t>805/551.9578</w:t>
                        </w:r>
                      </w:p>
                    </w:tc>
                  </w:tr>
                  <w:tr w:rsidR="003A1E27">
                    <w:tc>
                      <w:tcPr>
                        <w:tcW w:w="3405" w:type="dxa"/>
                      </w:tcPr>
                      <w:p w:rsidR="003A1E27" w:rsidRP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A1E27">
                          <w:rPr>
                            <w:rFonts w:ascii="Arial" w:hAnsi="Arial" w:cs="Arial"/>
                            <w:bCs/>
                          </w:rPr>
                          <w:t>Chris Barton</w:t>
                        </w:r>
                      </w:p>
                    </w:tc>
                    <w:tc>
                      <w:tcPr>
                        <w:tcW w:w="3405" w:type="dxa"/>
                      </w:tcPr>
                      <w:p w:rsidR="003A1E27" w:rsidRP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A1E27">
                          <w:rPr>
                            <w:rFonts w:ascii="Arial" w:hAnsi="Arial" w:cs="Arial"/>
                            <w:bCs/>
                          </w:rPr>
                          <w:t>Co-Worker/Friend</w:t>
                        </w:r>
                      </w:p>
                    </w:tc>
                    <w:tc>
                      <w:tcPr>
                        <w:tcW w:w="2607" w:type="dxa"/>
                      </w:tcPr>
                      <w:p w:rsidR="003A1E27" w:rsidRPr="003A1E27" w:rsidRDefault="003A1E27" w:rsidP="000078DA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A1E27">
                          <w:rPr>
                            <w:rFonts w:ascii="Arial" w:hAnsi="Arial" w:cs="Arial"/>
                            <w:bCs/>
                          </w:rPr>
                          <w:t>805/907.1162</w:t>
                        </w:r>
                      </w:p>
                    </w:tc>
                  </w:tr>
                </w:tbl>
                <w:p w:rsidR="00FB73F9" w:rsidRPr="00FB73F9" w:rsidRDefault="00FB73F9" w:rsidP="003A1E27">
                  <w:pPr>
                    <w:spacing w:before="80" w:after="40" w:line="240" w:lineRule="auto"/>
                    <w:jc w:val="lef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B73F9" w:rsidRPr="009D0FC0">
              <w:tc>
                <w:tcPr>
                  <w:tcW w:w="10446" w:type="dxa"/>
                </w:tcPr>
                <w:p w:rsidR="00FB73F9" w:rsidRDefault="00FB73F9" w:rsidP="000078DA">
                  <w:pPr>
                    <w:spacing w:before="80" w:after="40" w:line="240" w:lineRule="auto"/>
                    <w:ind w:left="708"/>
                    <w:jc w:val="left"/>
                    <w:rPr>
                      <w:rFonts w:ascii="Arial" w:hAnsi="Arial" w:cs="Arial"/>
                      <w:bCs/>
                      <w:u w:val="single"/>
                    </w:rPr>
                  </w:pPr>
                </w:p>
              </w:tc>
            </w:tr>
          </w:tbl>
          <w:p w:rsidR="00C44464" w:rsidRPr="002D44B0" w:rsidRDefault="00C44464" w:rsidP="00834F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94E29" w:rsidRPr="000351CC" w:rsidRDefault="00694E29" w:rsidP="000351CC">
      <w:pPr>
        <w:tabs>
          <w:tab w:val="left" w:pos="6735"/>
        </w:tabs>
        <w:rPr>
          <w:rFonts w:ascii="Arial" w:hAnsi="Arial" w:cs="Arial"/>
        </w:rPr>
      </w:pPr>
    </w:p>
    <w:sectPr w:rsidR="00694E29" w:rsidRPr="000351CC" w:rsidSect="00436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8C" w:rsidRDefault="0089468C" w:rsidP="00EF5A19">
      <w:pPr>
        <w:pStyle w:val="ListParagraph"/>
        <w:spacing w:before="0" w:after="0" w:line="240" w:lineRule="auto"/>
      </w:pPr>
      <w:r>
        <w:separator/>
      </w:r>
    </w:p>
  </w:endnote>
  <w:endnote w:type="continuationSeparator" w:id="0">
    <w:p w:rsidR="0089468C" w:rsidRDefault="0089468C" w:rsidP="00EF5A19">
      <w:pPr>
        <w:pStyle w:val="ListParagraph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00000000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8C" w:rsidRDefault="0089468C" w:rsidP="00EF5A19">
      <w:pPr>
        <w:pStyle w:val="ListParagraph"/>
        <w:spacing w:before="0" w:after="0" w:line="240" w:lineRule="auto"/>
      </w:pPr>
      <w:r>
        <w:separator/>
      </w:r>
    </w:p>
  </w:footnote>
  <w:footnote w:type="continuationSeparator" w:id="0">
    <w:p w:rsidR="0089468C" w:rsidRDefault="0089468C" w:rsidP="00EF5A19">
      <w:pPr>
        <w:pStyle w:val="ListParagraph"/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2791A82"/>
    <w:multiLevelType w:val="hybridMultilevel"/>
    <w:tmpl w:val="22381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230B"/>
    <w:multiLevelType w:val="hybridMultilevel"/>
    <w:tmpl w:val="4038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A2877"/>
    <w:multiLevelType w:val="hybridMultilevel"/>
    <w:tmpl w:val="371A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12EAB"/>
    <w:multiLevelType w:val="hybridMultilevel"/>
    <w:tmpl w:val="40708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E768F"/>
    <w:multiLevelType w:val="hybridMultilevel"/>
    <w:tmpl w:val="ADA4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44689"/>
    <w:multiLevelType w:val="hybridMultilevel"/>
    <w:tmpl w:val="91B0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0A1366"/>
    <w:multiLevelType w:val="hybridMultilevel"/>
    <w:tmpl w:val="CC5E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01D24"/>
    <w:multiLevelType w:val="hybridMultilevel"/>
    <w:tmpl w:val="58D8C89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93414E"/>
    <w:multiLevelType w:val="hybridMultilevel"/>
    <w:tmpl w:val="3200A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EB6F63"/>
    <w:multiLevelType w:val="multilevel"/>
    <w:tmpl w:val="04E669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49094C"/>
    <w:multiLevelType w:val="hybridMultilevel"/>
    <w:tmpl w:val="47E6D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11677B"/>
    <w:multiLevelType w:val="hybridMultilevel"/>
    <w:tmpl w:val="5A828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B3AF1"/>
    <w:multiLevelType w:val="hybridMultilevel"/>
    <w:tmpl w:val="0134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91467"/>
    <w:multiLevelType w:val="hybridMultilevel"/>
    <w:tmpl w:val="B6926E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F3B7CC3"/>
    <w:multiLevelType w:val="hybridMultilevel"/>
    <w:tmpl w:val="0A442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DE57A1"/>
    <w:multiLevelType w:val="hybridMultilevel"/>
    <w:tmpl w:val="04A23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9E64E3"/>
    <w:multiLevelType w:val="hybridMultilevel"/>
    <w:tmpl w:val="401C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A657B"/>
    <w:multiLevelType w:val="hybridMultilevel"/>
    <w:tmpl w:val="93DAAB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5201735"/>
    <w:multiLevelType w:val="hybridMultilevel"/>
    <w:tmpl w:val="8FDC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A6E93"/>
    <w:multiLevelType w:val="hybridMultilevel"/>
    <w:tmpl w:val="971ED8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5708119F"/>
    <w:multiLevelType w:val="hybridMultilevel"/>
    <w:tmpl w:val="570A7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221B4"/>
    <w:multiLevelType w:val="hybridMultilevel"/>
    <w:tmpl w:val="7B3A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917BE"/>
    <w:multiLevelType w:val="hybridMultilevel"/>
    <w:tmpl w:val="21668EE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8B6"/>
    <w:multiLevelType w:val="hybridMultilevel"/>
    <w:tmpl w:val="49DAB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772184"/>
    <w:multiLevelType w:val="hybridMultilevel"/>
    <w:tmpl w:val="08F89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147D1A"/>
    <w:multiLevelType w:val="hybridMultilevel"/>
    <w:tmpl w:val="277E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F2329"/>
    <w:multiLevelType w:val="hybridMultilevel"/>
    <w:tmpl w:val="0480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D55B7"/>
    <w:multiLevelType w:val="hybridMultilevel"/>
    <w:tmpl w:val="819CBC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>
    <w:nsid w:val="79E92B1D"/>
    <w:multiLevelType w:val="hybridMultilevel"/>
    <w:tmpl w:val="CE5E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C0032"/>
    <w:multiLevelType w:val="hybridMultilevel"/>
    <w:tmpl w:val="4FD62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7D09D4"/>
    <w:multiLevelType w:val="hybridMultilevel"/>
    <w:tmpl w:val="94945C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7"/>
  </w:num>
  <w:num w:numId="4">
    <w:abstractNumId w:val="14"/>
  </w:num>
  <w:num w:numId="5">
    <w:abstractNumId w:val="28"/>
  </w:num>
  <w:num w:numId="6">
    <w:abstractNumId w:val="32"/>
  </w:num>
  <w:num w:numId="7">
    <w:abstractNumId w:val="20"/>
  </w:num>
  <w:num w:numId="8">
    <w:abstractNumId w:val="1"/>
  </w:num>
  <w:num w:numId="9">
    <w:abstractNumId w:val="2"/>
  </w:num>
  <w:num w:numId="10">
    <w:abstractNumId w:val="18"/>
  </w:num>
  <w:num w:numId="11">
    <w:abstractNumId w:val="19"/>
  </w:num>
  <w:num w:numId="12">
    <w:abstractNumId w:val="24"/>
  </w:num>
  <w:num w:numId="13">
    <w:abstractNumId w:val="23"/>
  </w:num>
  <w:num w:numId="14">
    <w:abstractNumId w:val="22"/>
  </w:num>
  <w:num w:numId="15">
    <w:abstractNumId w:val="17"/>
  </w:num>
  <w:num w:numId="16">
    <w:abstractNumId w:val="3"/>
  </w:num>
  <w:num w:numId="17">
    <w:abstractNumId w:val="36"/>
  </w:num>
  <w:num w:numId="18">
    <w:abstractNumId w:val="7"/>
  </w:num>
  <w:num w:numId="19">
    <w:abstractNumId w:val="5"/>
  </w:num>
  <w:num w:numId="20">
    <w:abstractNumId w:val="15"/>
  </w:num>
  <w:num w:numId="21">
    <w:abstractNumId w:val="8"/>
  </w:num>
  <w:num w:numId="22">
    <w:abstractNumId w:val="12"/>
  </w:num>
  <w:num w:numId="2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4">
    <w:abstractNumId w:val="25"/>
  </w:num>
  <w:num w:numId="25">
    <w:abstractNumId w:val="34"/>
  </w:num>
  <w:num w:numId="26">
    <w:abstractNumId w:val="16"/>
  </w:num>
  <w:num w:numId="27">
    <w:abstractNumId w:val="6"/>
  </w:num>
  <w:num w:numId="28">
    <w:abstractNumId w:val="10"/>
  </w:num>
  <w:num w:numId="29">
    <w:abstractNumId w:val="13"/>
  </w:num>
  <w:num w:numId="30">
    <w:abstractNumId w:val="29"/>
  </w:num>
  <w:num w:numId="31">
    <w:abstractNumId w:val="21"/>
  </w:num>
  <w:num w:numId="32">
    <w:abstractNumId w:val="33"/>
  </w:num>
  <w:num w:numId="33">
    <w:abstractNumId w:val="35"/>
  </w:num>
  <w:num w:numId="34">
    <w:abstractNumId w:val="11"/>
  </w:num>
  <w:num w:numId="35">
    <w:abstractNumId w:val="9"/>
  </w:num>
  <w:num w:numId="36">
    <w:abstractNumId w:val="37"/>
  </w:num>
  <w:num w:numId="37">
    <w:abstractNumId w:val="31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273F"/>
    <w:rsid w:val="00001572"/>
    <w:rsid w:val="000078DA"/>
    <w:rsid w:val="00021E52"/>
    <w:rsid w:val="00023E7D"/>
    <w:rsid w:val="00031663"/>
    <w:rsid w:val="00032E9B"/>
    <w:rsid w:val="000351CC"/>
    <w:rsid w:val="00062AD3"/>
    <w:rsid w:val="00070037"/>
    <w:rsid w:val="00075B31"/>
    <w:rsid w:val="00083071"/>
    <w:rsid w:val="00083491"/>
    <w:rsid w:val="00085E0B"/>
    <w:rsid w:val="000A664D"/>
    <w:rsid w:val="000C042E"/>
    <w:rsid w:val="000D024F"/>
    <w:rsid w:val="000E7514"/>
    <w:rsid w:val="001211DC"/>
    <w:rsid w:val="00121BBE"/>
    <w:rsid w:val="00130370"/>
    <w:rsid w:val="00135964"/>
    <w:rsid w:val="00154F3B"/>
    <w:rsid w:val="00193B6C"/>
    <w:rsid w:val="001A0FD5"/>
    <w:rsid w:val="001D0D28"/>
    <w:rsid w:val="001D4783"/>
    <w:rsid w:val="001E26C3"/>
    <w:rsid w:val="001E690D"/>
    <w:rsid w:val="001F4FA8"/>
    <w:rsid w:val="00201AF2"/>
    <w:rsid w:val="00215B45"/>
    <w:rsid w:val="00217CF2"/>
    <w:rsid w:val="00223716"/>
    <w:rsid w:val="00224D97"/>
    <w:rsid w:val="00243E65"/>
    <w:rsid w:val="00262C27"/>
    <w:rsid w:val="002630D2"/>
    <w:rsid w:val="0027441C"/>
    <w:rsid w:val="00274E66"/>
    <w:rsid w:val="00275FE3"/>
    <w:rsid w:val="0027668E"/>
    <w:rsid w:val="002901B9"/>
    <w:rsid w:val="002906F9"/>
    <w:rsid w:val="002911A6"/>
    <w:rsid w:val="00293051"/>
    <w:rsid w:val="002A522A"/>
    <w:rsid w:val="002C076B"/>
    <w:rsid w:val="002D44B0"/>
    <w:rsid w:val="002D67C7"/>
    <w:rsid w:val="002E7005"/>
    <w:rsid w:val="00315076"/>
    <w:rsid w:val="00320F05"/>
    <w:rsid w:val="003303B1"/>
    <w:rsid w:val="003307D1"/>
    <w:rsid w:val="00331F54"/>
    <w:rsid w:val="003A1E27"/>
    <w:rsid w:val="003D0939"/>
    <w:rsid w:val="003D2665"/>
    <w:rsid w:val="003D5632"/>
    <w:rsid w:val="003D5832"/>
    <w:rsid w:val="003E49A8"/>
    <w:rsid w:val="003E4ED4"/>
    <w:rsid w:val="003E56CE"/>
    <w:rsid w:val="003F4C0C"/>
    <w:rsid w:val="00423AE2"/>
    <w:rsid w:val="00424F9E"/>
    <w:rsid w:val="00436583"/>
    <w:rsid w:val="00453450"/>
    <w:rsid w:val="00466C87"/>
    <w:rsid w:val="00486A7D"/>
    <w:rsid w:val="004A273F"/>
    <w:rsid w:val="004A5083"/>
    <w:rsid w:val="004B41FB"/>
    <w:rsid w:val="004B6C31"/>
    <w:rsid w:val="004C5A9C"/>
    <w:rsid w:val="004D51AF"/>
    <w:rsid w:val="004F2722"/>
    <w:rsid w:val="005038F7"/>
    <w:rsid w:val="00504C88"/>
    <w:rsid w:val="005149AB"/>
    <w:rsid w:val="005250BB"/>
    <w:rsid w:val="00532D43"/>
    <w:rsid w:val="00537320"/>
    <w:rsid w:val="0054199F"/>
    <w:rsid w:val="0055071E"/>
    <w:rsid w:val="00562696"/>
    <w:rsid w:val="005904AF"/>
    <w:rsid w:val="005B34FD"/>
    <w:rsid w:val="005C2E51"/>
    <w:rsid w:val="005D1A20"/>
    <w:rsid w:val="005D1F8F"/>
    <w:rsid w:val="005F50FF"/>
    <w:rsid w:val="005F5852"/>
    <w:rsid w:val="006068F3"/>
    <w:rsid w:val="00606CB9"/>
    <w:rsid w:val="00621098"/>
    <w:rsid w:val="00641208"/>
    <w:rsid w:val="00653B7C"/>
    <w:rsid w:val="00671843"/>
    <w:rsid w:val="006828BF"/>
    <w:rsid w:val="00694E29"/>
    <w:rsid w:val="006A4F08"/>
    <w:rsid w:val="006B6C28"/>
    <w:rsid w:val="006C386E"/>
    <w:rsid w:val="006E5165"/>
    <w:rsid w:val="00707709"/>
    <w:rsid w:val="007204C8"/>
    <w:rsid w:val="00752551"/>
    <w:rsid w:val="00761915"/>
    <w:rsid w:val="00793167"/>
    <w:rsid w:val="007B283C"/>
    <w:rsid w:val="007C0539"/>
    <w:rsid w:val="007D104B"/>
    <w:rsid w:val="007E2107"/>
    <w:rsid w:val="007E5C9E"/>
    <w:rsid w:val="007E70AC"/>
    <w:rsid w:val="007F154A"/>
    <w:rsid w:val="007F32AA"/>
    <w:rsid w:val="007F332D"/>
    <w:rsid w:val="007F619D"/>
    <w:rsid w:val="00812E5A"/>
    <w:rsid w:val="008312AB"/>
    <w:rsid w:val="008339A7"/>
    <w:rsid w:val="00834FA5"/>
    <w:rsid w:val="00837A66"/>
    <w:rsid w:val="00857868"/>
    <w:rsid w:val="00864960"/>
    <w:rsid w:val="008802B9"/>
    <w:rsid w:val="0089468C"/>
    <w:rsid w:val="00894EAC"/>
    <w:rsid w:val="008D0496"/>
    <w:rsid w:val="008D653C"/>
    <w:rsid w:val="008F1857"/>
    <w:rsid w:val="00914EC1"/>
    <w:rsid w:val="00920425"/>
    <w:rsid w:val="009357B2"/>
    <w:rsid w:val="00936977"/>
    <w:rsid w:val="00947B3B"/>
    <w:rsid w:val="009627B8"/>
    <w:rsid w:val="009634A5"/>
    <w:rsid w:val="00963CC9"/>
    <w:rsid w:val="00970712"/>
    <w:rsid w:val="00970A54"/>
    <w:rsid w:val="00994D13"/>
    <w:rsid w:val="009A321D"/>
    <w:rsid w:val="009B04BC"/>
    <w:rsid w:val="009D0FC0"/>
    <w:rsid w:val="009D1DC7"/>
    <w:rsid w:val="009F2958"/>
    <w:rsid w:val="009F6783"/>
    <w:rsid w:val="009F79C8"/>
    <w:rsid w:val="00A004E2"/>
    <w:rsid w:val="00A2365C"/>
    <w:rsid w:val="00A30DAD"/>
    <w:rsid w:val="00A34C4E"/>
    <w:rsid w:val="00A36A5B"/>
    <w:rsid w:val="00A47CA5"/>
    <w:rsid w:val="00A7108D"/>
    <w:rsid w:val="00A73692"/>
    <w:rsid w:val="00A82C92"/>
    <w:rsid w:val="00A91A06"/>
    <w:rsid w:val="00A95EB5"/>
    <w:rsid w:val="00AB4CBA"/>
    <w:rsid w:val="00AC28B5"/>
    <w:rsid w:val="00AC3011"/>
    <w:rsid w:val="00AC56C9"/>
    <w:rsid w:val="00AF56B0"/>
    <w:rsid w:val="00B14C3F"/>
    <w:rsid w:val="00B2288E"/>
    <w:rsid w:val="00B26F09"/>
    <w:rsid w:val="00B33031"/>
    <w:rsid w:val="00B34E7A"/>
    <w:rsid w:val="00B50122"/>
    <w:rsid w:val="00B508D4"/>
    <w:rsid w:val="00B50B73"/>
    <w:rsid w:val="00B5171A"/>
    <w:rsid w:val="00B66547"/>
    <w:rsid w:val="00B6689E"/>
    <w:rsid w:val="00B734A2"/>
    <w:rsid w:val="00B76C19"/>
    <w:rsid w:val="00BA6045"/>
    <w:rsid w:val="00BB012E"/>
    <w:rsid w:val="00BB17F5"/>
    <w:rsid w:val="00BB39CD"/>
    <w:rsid w:val="00BD0D43"/>
    <w:rsid w:val="00BE7146"/>
    <w:rsid w:val="00BE76CE"/>
    <w:rsid w:val="00BF0E24"/>
    <w:rsid w:val="00C06F52"/>
    <w:rsid w:val="00C31224"/>
    <w:rsid w:val="00C35762"/>
    <w:rsid w:val="00C44464"/>
    <w:rsid w:val="00C67968"/>
    <w:rsid w:val="00C77360"/>
    <w:rsid w:val="00C773A9"/>
    <w:rsid w:val="00C842B3"/>
    <w:rsid w:val="00C8574C"/>
    <w:rsid w:val="00C93F5D"/>
    <w:rsid w:val="00CA4EDD"/>
    <w:rsid w:val="00CA4F79"/>
    <w:rsid w:val="00CB14BC"/>
    <w:rsid w:val="00CB5DED"/>
    <w:rsid w:val="00CC2C2A"/>
    <w:rsid w:val="00CC448C"/>
    <w:rsid w:val="00CD4CEE"/>
    <w:rsid w:val="00CE4CA7"/>
    <w:rsid w:val="00CE6ED5"/>
    <w:rsid w:val="00CF1D9B"/>
    <w:rsid w:val="00D329E2"/>
    <w:rsid w:val="00D51AE4"/>
    <w:rsid w:val="00D51B8B"/>
    <w:rsid w:val="00D56C83"/>
    <w:rsid w:val="00D623CA"/>
    <w:rsid w:val="00D96E55"/>
    <w:rsid w:val="00DB5A85"/>
    <w:rsid w:val="00DC4E12"/>
    <w:rsid w:val="00DC5CE5"/>
    <w:rsid w:val="00DD3B73"/>
    <w:rsid w:val="00DE2EAE"/>
    <w:rsid w:val="00DE3A15"/>
    <w:rsid w:val="00E0755A"/>
    <w:rsid w:val="00E3145C"/>
    <w:rsid w:val="00E50213"/>
    <w:rsid w:val="00E50480"/>
    <w:rsid w:val="00E54CAD"/>
    <w:rsid w:val="00E72830"/>
    <w:rsid w:val="00E745D5"/>
    <w:rsid w:val="00E80519"/>
    <w:rsid w:val="00E83A1D"/>
    <w:rsid w:val="00E9103C"/>
    <w:rsid w:val="00E93F7B"/>
    <w:rsid w:val="00EB30C0"/>
    <w:rsid w:val="00EB3746"/>
    <w:rsid w:val="00EB38F4"/>
    <w:rsid w:val="00EC033D"/>
    <w:rsid w:val="00ED023E"/>
    <w:rsid w:val="00EE2928"/>
    <w:rsid w:val="00EF5A19"/>
    <w:rsid w:val="00F14684"/>
    <w:rsid w:val="00F2631F"/>
    <w:rsid w:val="00F50E3A"/>
    <w:rsid w:val="00F56091"/>
    <w:rsid w:val="00F67E37"/>
    <w:rsid w:val="00F824BF"/>
    <w:rsid w:val="00FA7B5B"/>
    <w:rsid w:val="00FB64D0"/>
    <w:rsid w:val="00FB73F9"/>
    <w:rsid w:val="00FB7C71"/>
    <w:rsid w:val="00FE1949"/>
    <w:rsid w:val="00FE2C9B"/>
    <w:rsid w:val="00FE3B77"/>
    <w:rsid w:val="00FF32E0"/>
    <w:rsid w:val="00FF4F5D"/>
    <w:rsid w:val="00FF691E"/>
  </w:rsids>
  <m:mathPr>
    <m:mathFont m:val="MS PMinch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F5A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A19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F5A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A19"/>
    <w:rPr>
      <w:lang w:val="en-US" w:eastAsia="en-US" w:bidi="en-US"/>
    </w:rPr>
  </w:style>
  <w:style w:type="paragraph" w:customStyle="1" w:styleId="Achievement">
    <w:name w:val="Achievement"/>
    <w:basedOn w:val="BodyText"/>
    <w:rsid w:val="00CB14BC"/>
    <w:pPr>
      <w:spacing w:before="0" w:after="60" w:line="240" w:lineRule="atLeast"/>
      <w:ind w:left="720" w:hanging="360"/>
    </w:pPr>
    <w:rPr>
      <w:rFonts w:ascii="Garamond" w:eastAsia="Times New Roman" w:hAnsi="Garamond"/>
      <w:sz w:val="22"/>
      <w:lang w:bidi="ar-SA"/>
    </w:rPr>
  </w:style>
  <w:style w:type="paragraph" w:customStyle="1" w:styleId="PersonalInfo">
    <w:name w:val="Personal Info"/>
    <w:basedOn w:val="Achievement"/>
    <w:next w:val="Achievement"/>
    <w:rsid w:val="00CB14BC"/>
    <w:pPr>
      <w:numPr>
        <w:numId w:val="23"/>
      </w:numPr>
      <w:spacing w:before="220"/>
      <w:ind w:left="245" w:hanging="245"/>
    </w:pPr>
  </w:style>
  <w:style w:type="paragraph" w:styleId="BodyText">
    <w:name w:val="Body Text"/>
    <w:basedOn w:val="Normal"/>
    <w:link w:val="BodyTextChar"/>
    <w:uiPriority w:val="99"/>
    <w:semiHidden/>
    <w:unhideWhenUsed/>
    <w:rsid w:val="00CB14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14BC"/>
    <w:rPr>
      <w:lang w:val="en-US" w:eastAsia="en-US"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04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0480"/>
    <w:rPr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56C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ndguy@mac.com" TargetMode="External"/><Relationship Id="rId12" Type="http://schemas.openxmlformats.org/officeDocument/2006/relationships/hyperlink" Target="mailto:squinkala@ao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tachco@toaks.org" TargetMode="External"/><Relationship Id="rId9" Type="http://schemas.openxmlformats.org/officeDocument/2006/relationships/hyperlink" Target="mailto:jserret@toaks.org" TargetMode="External"/><Relationship Id="rId10" Type="http://schemas.openxmlformats.org/officeDocument/2006/relationships/hyperlink" Target="mailto:Mmazzee@earthlink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\AppData\Roaming\Microsoft\Templates\Resu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8CF5-E167-7044-831B-4BF7081B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\Users\JoeL\AppData\Roaming\Microsoft\Templates\Resume.dotx</Template>
  <TotalTime>2</TotalTime>
  <Pages>2</Pages>
  <Words>527</Words>
  <Characters>3004</Characters>
  <Application>Microsoft Macintosh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My Resume</vt:lpstr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JoeL</dc:creator>
  <cp:keywords>cv</cp:keywords>
  <cp:lastModifiedBy>Joel Kopczynski</cp:lastModifiedBy>
  <cp:revision>3</cp:revision>
  <cp:lastPrinted>2012-11-12T23:44:00Z</cp:lastPrinted>
  <dcterms:created xsi:type="dcterms:W3CDTF">2014-02-14T23:19:00Z</dcterms:created>
  <dcterms:modified xsi:type="dcterms:W3CDTF">2014-04-07T07:20:00Z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TC300006071033</vt:lpwstr>
  </property>
</Properties>
</file>